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0" w:type="dxa"/>
        <w:tblLook w:val="0600" w:firstRow="0" w:lastRow="0" w:firstColumn="0" w:lastColumn="0" w:noHBand="1" w:noVBand="1"/>
      </w:tblPr>
      <w:tblGrid>
        <w:gridCol w:w="7290"/>
        <w:gridCol w:w="2430"/>
      </w:tblGrid>
      <w:tr w:rsidR="00071C9B" w:rsidRPr="00630C31" w14:paraId="39DE20F6" w14:textId="77777777" w:rsidTr="0005386D">
        <w:trPr>
          <w:trHeight w:val="1728"/>
        </w:trPr>
        <w:tc>
          <w:tcPr>
            <w:tcW w:w="7290" w:type="dxa"/>
            <w:vAlign w:val="center"/>
          </w:tcPr>
          <w:p w14:paraId="068D8D2F" w14:textId="6E9D313F" w:rsidR="00071C9B" w:rsidRPr="00630C31" w:rsidRDefault="004D6311" w:rsidP="004D6311">
            <w:pPr>
              <w:pStyle w:val="Titel"/>
            </w:pPr>
            <w:r>
              <w:rPr>
                <w:sz w:val="48"/>
                <w:szCs w:val="44"/>
              </w:rPr>
              <w:t xml:space="preserve"> </w:t>
            </w:r>
            <w:r w:rsidR="007260CE" w:rsidRPr="005D78ED">
              <w:rPr>
                <w:sz w:val="48"/>
                <w:szCs w:val="44"/>
              </w:rPr>
              <w:t>Vragenlijst Hoge bloeddruk</w:t>
            </w:r>
          </w:p>
        </w:tc>
        <w:tc>
          <w:tcPr>
            <w:tcW w:w="2430" w:type="dxa"/>
            <w:vAlign w:val="center"/>
          </w:tcPr>
          <w:p w14:paraId="7F6DFF0A" w14:textId="3ADA0C5C" w:rsidR="00071C9B" w:rsidRPr="00630C31" w:rsidRDefault="007260CE" w:rsidP="0005386D">
            <w:pPr>
              <w:pStyle w:val="Kop1"/>
              <w:jc w:val="right"/>
              <w:rPr>
                <w:noProof w:val="0"/>
              </w:rPr>
            </w:pPr>
            <w:r>
              <w:drawing>
                <wp:inline distT="0" distB="0" distL="0" distR="0" wp14:anchorId="5A18FFDC" wp14:editId="7D63EC6C">
                  <wp:extent cx="1362075" cy="663021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504" cy="673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A360CD" w14:textId="77777777" w:rsidR="005A20B8" w:rsidRPr="00630C31" w:rsidRDefault="005A20B8" w:rsidP="00976C6F">
      <w:pPr>
        <w:pStyle w:val="Citaat"/>
      </w:pPr>
    </w:p>
    <w:tbl>
      <w:tblPr>
        <w:tblW w:w="4800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957"/>
        <w:gridCol w:w="3625"/>
        <w:gridCol w:w="1813"/>
        <w:gridCol w:w="978"/>
        <w:gridCol w:w="186"/>
        <w:gridCol w:w="664"/>
        <w:gridCol w:w="358"/>
        <w:gridCol w:w="738"/>
        <w:gridCol w:w="347"/>
        <w:gridCol w:w="930"/>
      </w:tblGrid>
      <w:tr w:rsidR="007260CE" w:rsidRPr="00022959" w14:paraId="73C5296D" w14:textId="77777777" w:rsidTr="003D2BBC">
        <w:trPr>
          <w:trHeight w:val="270"/>
        </w:trPr>
        <w:tc>
          <w:tcPr>
            <w:tcW w:w="4582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C54D60" w14:textId="4E8B0886" w:rsidR="00226EE9" w:rsidRPr="00022959" w:rsidRDefault="007260CE" w:rsidP="00B24AB5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 xml:space="preserve">Als voorbereiding op uw jaarcontrole bij de  assistente voor hoge bloeddruk, willen we u vragen op deze vragenlijst in te vullen. </w:t>
            </w:r>
          </w:p>
        </w:tc>
        <w:tc>
          <w:tcPr>
            <w:tcW w:w="1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36187E" w14:textId="77777777" w:rsidR="00226EE9" w:rsidRPr="00022959" w:rsidRDefault="00226EE9" w:rsidP="00B24AB5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D9D9D9"/>
            </w:tcBorders>
            <w:shd w:val="clear" w:color="auto" w:fill="auto"/>
          </w:tcPr>
          <w:p w14:paraId="75567196" w14:textId="43912D1E" w:rsidR="00226EE9" w:rsidRPr="005C2618" w:rsidRDefault="007260CE" w:rsidP="00B24AB5">
            <w:pPr>
              <w:rPr>
                <w:rFonts w:ascii="Constantia" w:hAnsi="Constantia"/>
                <w:i/>
                <w:iCs/>
                <w:sz w:val="20"/>
                <w:szCs w:val="20"/>
              </w:rPr>
            </w:pPr>
            <w:r w:rsidRPr="005C2618">
              <w:rPr>
                <w:rFonts w:ascii="Constantia" w:hAnsi="Constantia"/>
                <w:i/>
                <w:iCs/>
                <w:sz w:val="20"/>
                <w:szCs w:val="20"/>
              </w:rPr>
              <w:t>Geboorte datum</w:t>
            </w:r>
          </w:p>
        </w:tc>
        <w:tc>
          <w:tcPr>
            <w:tcW w:w="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10508334" w14:textId="77777777" w:rsidR="00226EE9" w:rsidRPr="005C2618" w:rsidRDefault="00226EE9" w:rsidP="00B24AB5">
            <w:pPr>
              <w:rPr>
                <w:rFonts w:ascii="Constantia" w:hAnsi="Constantia"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7BC6112B" w14:textId="77777777" w:rsidR="00226EE9" w:rsidRPr="005C2618" w:rsidRDefault="00226EE9" w:rsidP="00B24AB5">
            <w:pPr>
              <w:rPr>
                <w:rFonts w:ascii="Constantia" w:hAnsi="Constantia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788D900F" w14:textId="77777777" w:rsidR="00226EE9" w:rsidRPr="005C2618" w:rsidRDefault="00226EE9" w:rsidP="00B24AB5">
            <w:pPr>
              <w:rPr>
                <w:rFonts w:ascii="Constantia" w:hAnsi="Constantia"/>
                <w:i/>
                <w:iCs/>
                <w:sz w:val="20"/>
                <w:szCs w:val="20"/>
              </w:rPr>
            </w:pPr>
          </w:p>
        </w:tc>
        <w:tc>
          <w:tcPr>
            <w:tcW w:w="347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auto"/>
          </w:tcPr>
          <w:p w14:paraId="69DC8FF3" w14:textId="77777777" w:rsidR="00226EE9" w:rsidRPr="005C2618" w:rsidRDefault="00226EE9" w:rsidP="00B24AB5">
            <w:pPr>
              <w:rPr>
                <w:rFonts w:ascii="Constantia" w:hAnsi="Constantia"/>
                <w:i/>
                <w:i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4D8B4AE6" w14:textId="77777777" w:rsidR="00226EE9" w:rsidRPr="005C2618" w:rsidRDefault="00226EE9" w:rsidP="00B24AB5">
            <w:pPr>
              <w:rPr>
                <w:rFonts w:ascii="Constantia" w:hAnsi="Constantia"/>
                <w:i/>
                <w:iCs/>
                <w:sz w:val="20"/>
                <w:szCs w:val="20"/>
              </w:rPr>
            </w:pPr>
          </w:p>
        </w:tc>
      </w:tr>
      <w:tr w:rsidR="007260CE" w:rsidRPr="00022959" w14:paraId="2EF976B6" w14:textId="77777777" w:rsidTr="003D2BBC">
        <w:trPr>
          <w:trHeight w:val="270"/>
        </w:trPr>
        <w:tc>
          <w:tcPr>
            <w:tcW w:w="4582" w:type="dxa"/>
            <w:gridSpan w:val="2"/>
            <w:vMerge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D32C90" w14:textId="77777777" w:rsidR="00226EE9" w:rsidRPr="00022959" w:rsidRDefault="00226EE9" w:rsidP="00B24AB5">
            <w:pPr>
              <w:pStyle w:val="Citaat"/>
              <w:rPr>
                <w:rStyle w:val="CitaatChar"/>
                <w:rFonts w:ascii="Constantia" w:eastAsiaTheme="minorHAnsi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174CA" w14:textId="77777777" w:rsidR="00226EE9" w:rsidRPr="00022959" w:rsidRDefault="00226EE9" w:rsidP="00B24AB5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shd w:val="clear" w:color="auto" w:fill="auto"/>
          </w:tcPr>
          <w:p w14:paraId="0ACA598E" w14:textId="77777777" w:rsidR="00226EE9" w:rsidRPr="005C2618" w:rsidRDefault="00226EE9" w:rsidP="00B24AB5">
            <w:pPr>
              <w:rPr>
                <w:rFonts w:ascii="Constantia" w:hAnsi="Constantia"/>
                <w:i/>
                <w:iCs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D9D9D9"/>
            </w:tcBorders>
            <w:shd w:val="clear" w:color="auto" w:fill="auto"/>
            <w:tcMar>
              <w:top w:w="14" w:type="dxa"/>
            </w:tcMar>
            <w:vAlign w:val="center"/>
          </w:tcPr>
          <w:p w14:paraId="0FDA4CD8" w14:textId="281D3409" w:rsidR="00226EE9" w:rsidRPr="00047D92" w:rsidRDefault="00047D92" w:rsidP="00A03619">
            <w:pPr>
              <w:pStyle w:val="Koptekst"/>
              <w:rPr>
                <w:rFonts w:ascii="Constantia" w:hAnsi="Constantia"/>
                <w:iCs/>
                <w:sz w:val="20"/>
                <w:szCs w:val="20"/>
              </w:rPr>
            </w:pPr>
            <w:r w:rsidRPr="00047D92">
              <w:rPr>
                <w:rFonts w:ascii="Constantia" w:eastAsia="Times New Roman" w:hAnsi="Constantia" w:cs="Arial"/>
                <w:i w:val="0"/>
                <w:iCs/>
                <w:kern w:val="24"/>
                <w:sz w:val="20"/>
                <w:szCs w:val="20"/>
              </w:rPr>
              <w:t>DD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4C2AD0C" w14:textId="77777777" w:rsidR="00226EE9" w:rsidRPr="00047D92" w:rsidRDefault="00226EE9" w:rsidP="00A03619">
            <w:pPr>
              <w:pStyle w:val="Koptekst"/>
              <w:rPr>
                <w:rFonts w:ascii="Constantia" w:hAnsi="Constantia"/>
                <w:i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7B757022" w14:textId="26D5B9B4" w:rsidR="00226EE9" w:rsidRPr="00047D92" w:rsidRDefault="00047D92" w:rsidP="00A03619">
            <w:pPr>
              <w:pStyle w:val="Koptekst"/>
              <w:rPr>
                <w:rFonts w:ascii="Constantia" w:hAnsi="Constantia"/>
                <w:iCs/>
                <w:sz w:val="20"/>
                <w:szCs w:val="20"/>
              </w:rPr>
            </w:pPr>
            <w:r w:rsidRPr="00047D92">
              <w:rPr>
                <w:rFonts w:ascii="Constantia" w:hAnsi="Constantia"/>
                <w:iCs/>
                <w:sz w:val="20"/>
                <w:szCs w:val="20"/>
              </w:rPr>
              <w:t>MM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35BD331" w14:textId="77777777" w:rsidR="00226EE9" w:rsidRPr="00047D92" w:rsidRDefault="00226EE9" w:rsidP="00A03619">
            <w:pPr>
              <w:pStyle w:val="Koptekst"/>
              <w:rPr>
                <w:rFonts w:ascii="Constantia" w:hAnsi="Constantia"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93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14:paraId="54C1EEF8" w14:textId="2FE01694" w:rsidR="00226EE9" w:rsidRPr="005C2618" w:rsidRDefault="00962540" w:rsidP="00A03619">
            <w:pPr>
              <w:pStyle w:val="Koptekst"/>
              <w:rPr>
                <w:rFonts w:ascii="Constantia" w:hAnsi="Constantia"/>
                <w:iCs/>
                <w:sz w:val="20"/>
                <w:szCs w:val="20"/>
              </w:rPr>
            </w:pPr>
            <w:r>
              <w:rPr>
                <w:rFonts w:ascii="Constantia" w:hAnsi="Constantia"/>
                <w:iCs/>
                <w:sz w:val="20"/>
                <w:szCs w:val="20"/>
              </w:rPr>
              <w:t>JJJJ</w:t>
            </w:r>
          </w:p>
        </w:tc>
      </w:tr>
      <w:tr w:rsidR="007260CE" w:rsidRPr="00022959" w14:paraId="76221E49" w14:textId="77777777" w:rsidTr="003D2BBC">
        <w:trPr>
          <w:trHeight w:val="248"/>
        </w:trPr>
        <w:tc>
          <w:tcPr>
            <w:tcW w:w="957" w:type="dxa"/>
            <w:tcBorders>
              <w:righ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BFD0F" w14:textId="53BEDA6F" w:rsidR="00226EE9" w:rsidRPr="00022959" w:rsidRDefault="007260CE" w:rsidP="00226EE9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>Naam</w:t>
            </w:r>
          </w:p>
        </w:tc>
        <w:tc>
          <w:tcPr>
            <w:tcW w:w="36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 w:themeFill="background1"/>
          </w:tcPr>
          <w:p w14:paraId="0537F33B" w14:textId="77777777" w:rsidR="00226EE9" w:rsidRPr="00022959" w:rsidRDefault="00226EE9" w:rsidP="00226EE9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left w:val="single" w:sz="4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7ADC8C" w14:textId="77777777" w:rsidR="00226EE9" w:rsidRPr="005C2618" w:rsidRDefault="00226EE9" w:rsidP="00B24AB5">
            <w:pPr>
              <w:rPr>
                <w:rFonts w:ascii="Constantia" w:hAnsi="Constantia"/>
                <w:i/>
                <w:iCs/>
                <w:sz w:val="20"/>
                <w:szCs w:val="20"/>
              </w:rPr>
            </w:pPr>
          </w:p>
        </w:tc>
        <w:tc>
          <w:tcPr>
            <w:tcW w:w="322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6BD6F3" w14:textId="77777777" w:rsidR="00226EE9" w:rsidRPr="005C2618" w:rsidRDefault="00226EE9" w:rsidP="00B24AB5">
            <w:pPr>
              <w:rPr>
                <w:rFonts w:ascii="Constantia" w:hAnsi="Constantia"/>
                <w:i/>
                <w:iCs/>
                <w:sz w:val="20"/>
                <w:szCs w:val="20"/>
              </w:rPr>
            </w:pPr>
          </w:p>
        </w:tc>
      </w:tr>
      <w:tr w:rsidR="007260CE" w:rsidRPr="00022959" w14:paraId="1F94D802" w14:textId="77777777" w:rsidTr="003D2BBC">
        <w:trPr>
          <w:trHeight w:val="248"/>
        </w:trPr>
        <w:tc>
          <w:tcPr>
            <w:tcW w:w="95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3A038F" w14:textId="77777777" w:rsidR="00226EE9" w:rsidRPr="00022959" w:rsidRDefault="00226EE9" w:rsidP="00943146">
            <w:pPr>
              <w:pStyle w:val="Koptekst"/>
              <w:rPr>
                <w:rStyle w:val="CitaatChar"/>
                <w:rFonts w:ascii="Constantia" w:eastAsiaTheme="minorHAnsi" w:hAnsi="Constantia"/>
                <w:i/>
                <w:sz w:val="22"/>
                <w:szCs w:val="22"/>
              </w:rPr>
            </w:pPr>
          </w:p>
          <w:p w14:paraId="15F0D9F2" w14:textId="4FA33BCD" w:rsidR="00F51978" w:rsidRPr="00022959" w:rsidRDefault="00F51978" w:rsidP="00943146">
            <w:pPr>
              <w:pStyle w:val="Koptekst"/>
              <w:rPr>
                <w:rStyle w:val="CitaatChar"/>
                <w:rFonts w:ascii="Constantia" w:eastAsiaTheme="minorHAnsi" w:hAnsi="Constantia"/>
                <w:i/>
                <w:sz w:val="22"/>
                <w:szCs w:val="22"/>
              </w:rPr>
            </w:pPr>
          </w:p>
        </w:tc>
        <w:tc>
          <w:tcPr>
            <w:tcW w:w="3625" w:type="dxa"/>
            <w:tcBorders>
              <w:top w:val="single" w:sz="4" w:space="0" w:color="D9D9D9"/>
            </w:tcBorders>
            <w:shd w:val="clear" w:color="auto" w:fill="auto"/>
            <w:tcMar>
              <w:left w:w="72" w:type="dxa"/>
            </w:tcMar>
            <w:vAlign w:val="center"/>
          </w:tcPr>
          <w:p w14:paraId="5E938DB0" w14:textId="77777777" w:rsidR="00226EE9" w:rsidRPr="00022959" w:rsidRDefault="007260CE" w:rsidP="00A03619">
            <w:pPr>
              <w:pStyle w:val="Koptekst"/>
              <w:rPr>
                <w:rFonts w:ascii="Constantia" w:eastAsia="Times New Roman" w:hAnsi="Constantia" w:cs="Arial"/>
                <w:iCs/>
                <w:kern w:val="24"/>
                <w:sz w:val="22"/>
                <w:szCs w:val="22"/>
              </w:rPr>
            </w:pPr>
            <w:r w:rsidRPr="00022959">
              <w:rPr>
                <w:rFonts w:ascii="Constantia" w:eastAsia="Times New Roman" w:hAnsi="Constantia" w:cs="Arial"/>
                <w:iCs/>
                <w:kern w:val="24"/>
                <w:sz w:val="22"/>
                <w:szCs w:val="22"/>
              </w:rPr>
              <w:t xml:space="preserve">Uw voor en achternaam </w:t>
            </w:r>
          </w:p>
          <w:p w14:paraId="53E5E378" w14:textId="5B0B60F5" w:rsidR="008B223C" w:rsidRPr="00022959" w:rsidRDefault="008B223C" w:rsidP="00A03619">
            <w:pPr>
              <w:pStyle w:val="Koptekst"/>
              <w:rPr>
                <w:rFonts w:ascii="Constantia" w:hAnsi="Constantia"/>
                <w:iCs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54422B" w14:textId="77777777" w:rsidR="00226EE9" w:rsidRPr="00022959" w:rsidRDefault="00226EE9" w:rsidP="00B24AB5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3223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7B41B6" w14:textId="77777777" w:rsidR="00226EE9" w:rsidRPr="00022959" w:rsidRDefault="00226EE9" w:rsidP="00B24AB5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</w:tr>
      <w:tr w:rsidR="008B223C" w:rsidRPr="00022959" w14:paraId="1F54ABF5" w14:textId="77777777" w:rsidTr="003D2BBC">
        <w:trPr>
          <w:trHeight w:val="248"/>
        </w:trPr>
        <w:tc>
          <w:tcPr>
            <w:tcW w:w="4582" w:type="dxa"/>
            <w:gridSpan w:val="2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03CDE2" w14:textId="12B99B41" w:rsidR="008B223C" w:rsidRPr="00022959" w:rsidRDefault="008B223C" w:rsidP="00B24AB5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 xml:space="preserve">Wat is uw lengte? 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E3C1A" w14:textId="11361FB2" w:rsidR="008B223C" w:rsidRPr="00022959" w:rsidRDefault="008B223C" w:rsidP="008B223C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________ cm</w:t>
            </w:r>
          </w:p>
        </w:tc>
      </w:tr>
      <w:tr w:rsidR="008B223C" w:rsidRPr="00022959" w14:paraId="0DE37931" w14:textId="77777777" w:rsidTr="003D2BBC">
        <w:trPr>
          <w:trHeight w:val="248"/>
        </w:trPr>
        <w:tc>
          <w:tcPr>
            <w:tcW w:w="4582" w:type="dxa"/>
            <w:gridSpan w:val="2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A2A98F" w14:textId="6CF03DE6" w:rsidR="008B223C" w:rsidRPr="00022959" w:rsidRDefault="008B223C" w:rsidP="00B24AB5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 xml:space="preserve">Wat is uw gewicht 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4FBBC7" w14:textId="2CB5522E" w:rsidR="008B223C" w:rsidRPr="00022959" w:rsidRDefault="008B223C" w:rsidP="008B223C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________ kg </w:t>
            </w:r>
          </w:p>
        </w:tc>
      </w:tr>
      <w:tr w:rsidR="003D2BBC" w:rsidRPr="00022959" w14:paraId="2AB8D9ED" w14:textId="77777777" w:rsidTr="003D2BBC">
        <w:trPr>
          <w:trHeight w:val="248"/>
        </w:trPr>
        <w:tc>
          <w:tcPr>
            <w:tcW w:w="4582" w:type="dxa"/>
            <w:gridSpan w:val="2"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F85FE" w14:textId="1C455482" w:rsidR="003D2BBC" w:rsidRPr="00022959" w:rsidRDefault="003D2BBC" w:rsidP="00B24AB5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 xml:space="preserve">Heeft u ooit in uw leven één of meer van de volgende ziektes gehad? 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A5BE8" w14:textId="77777777" w:rsidR="003D2BBC" w:rsidRPr="00022959" w:rsidRDefault="003D2BBC" w:rsidP="003D2BBC">
            <w:pPr>
              <w:pStyle w:val="Lijstalinea"/>
              <w:numPr>
                <w:ilvl w:val="0"/>
                <w:numId w:val="3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Hartaanval of angina pectoris </w:t>
            </w:r>
          </w:p>
          <w:p w14:paraId="341B652C" w14:textId="77777777" w:rsidR="003D2BBC" w:rsidRPr="00022959" w:rsidRDefault="003D2BBC" w:rsidP="003D2BBC">
            <w:pPr>
              <w:pStyle w:val="Lijstalinea"/>
              <w:numPr>
                <w:ilvl w:val="0"/>
                <w:numId w:val="3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Beroerte (herseninfarct, hersenbloeding of TIA)</w:t>
            </w:r>
          </w:p>
          <w:p w14:paraId="11E2E033" w14:textId="23FF6DA3" w:rsidR="003D2BBC" w:rsidRPr="00022959" w:rsidRDefault="003D2BBC" w:rsidP="003D2BBC">
            <w:pPr>
              <w:pStyle w:val="Lijstalinea"/>
              <w:numPr>
                <w:ilvl w:val="0"/>
                <w:numId w:val="3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Etalagebenen</w:t>
            </w:r>
          </w:p>
          <w:p w14:paraId="5311BA0B" w14:textId="2F3CA5BD" w:rsidR="003D2BBC" w:rsidRPr="00022959" w:rsidRDefault="003D2BBC" w:rsidP="003D2BBC">
            <w:pPr>
              <w:pStyle w:val="Lijstalinea"/>
              <w:numPr>
                <w:ilvl w:val="0"/>
                <w:numId w:val="3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Boezemfibrilleren</w:t>
            </w:r>
          </w:p>
          <w:p w14:paraId="269B85BC" w14:textId="77777777" w:rsidR="003D2BBC" w:rsidRPr="00022959" w:rsidRDefault="003D2BBC" w:rsidP="003D2BBC">
            <w:pPr>
              <w:pStyle w:val="Lijstalinea"/>
              <w:numPr>
                <w:ilvl w:val="0"/>
                <w:numId w:val="3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Aneurysma van de aorta (scheur van de grote lichaamsslagader)</w:t>
            </w:r>
          </w:p>
          <w:p w14:paraId="46971762" w14:textId="2AA0A547" w:rsidR="003D2BBC" w:rsidRPr="00022959" w:rsidRDefault="003D2BBC" w:rsidP="003D2BBC">
            <w:pPr>
              <w:pStyle w:val="Lijstalinea"/>
              <w:numPr>
                <w:ilvl w:val="0"/>
                <w:numId w:val="3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Suikerziekte</w:t>
            </w:r>
          </w:p>
          <w:p w14:paraId="3B08486B" w14:textId="77777777" w:rsidR="003D2BBC" w:rsidRPr="00022959" w:rsidRDefault="003D2BBC" w:rsidP="003D2BBC">
            <w:pPr>
              <w:pStyle w:val="Lijstalinea"/>
              <w:numPr>
                <w:ilvl w:val="0"/>
                <w:numId w:val="3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Hoge cholesterol</w:t>
            </w:r>
          </w:p>
          <w:p w14:paraId="08406D96" w14:textId="1424ADA2" w:rsidR="003D2BBC" w:rsidRPr="00022959" w:rsidRDefault="003D2BBC" w:rsidP="003D2BBC">
            <w:pPr>
              <w:pStyle w:val="Lijstalinea"/>
              <w:numPr>
                <w:ilvl w:val="0"/>
                <w:numId w:val="3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Schade aan nieren</w:t>
            </w:r>
          </w:p>
        </w:tc>
      </w:tr>
      <w:tr w:rsidR="00E657E1" w:rsidRPr="00022959" w14:paraId="01315F87" w14:textId="77777777" w:rsidTr="00913F87">
        <w:trPr>
          <w:trHeight w:val="248"/>
        </w:trPr>
        <w:tc>
          <w:tcPr>
            <w:tcW w:w="458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8D290D" w14:textId="4D634FD7" w:rsidR="00E657E1" w:rsidRPr="00022959" w:rsidRDefault="00E657E1" w:rsidP="00B24AB5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>Komen bovenstaande aandoeningen voor bij familieleden? Zo ja, bij wie en op welke leeftijd (indien bekend)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0E21BE" w14:textId="59A5DEC3" w:rsidR="00E657E1" w:rsidRPr="00022959" w:rsidRDefault="00E657E1" w:rsidP="00B24AB5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</w:tr>
      <w:tr w:rsidR="00A554DC" w:rsidRPr="00022959" w14:paraId="793B0ED7" w14:textId="77777777" w:rsidTr="00520189">
        <w:trPr>
          <w:trHeight w:val="248"/>
        </w:trPr>
        <w:tc>
          <w:tcPr>
            <w:tcW w:w="458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A67ED" w14:textId="413AAD92" w:rsidR="00A554DC" w:rsidRPr="00022959" w:rsidRDefault="00A554DC" w:rsidP="00685C67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>Rookt u of heeft u in het verleden gerookt?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sdt>
            <w:sdtPr>
              <w:rPr>
                <w:rFonts w:ascii="Constantia" w:hAnsi="Constantia"/>
                <w:i/>
                <w:iCs/>
                <w:sz w:val="22"/>
                <w:szCs w:val="22"/>
              </w:rPr>
              <w:id w:val="1897001928"/>
              <w:placeholder>
                <w:docPart w:val="C5F623845DCC404092D2BFF810FD614A"/>
              </w:placeholder>
              <w:temporary/>
              <w:showingPlcHdr/>
              <w15:appearance w15:val="hidden"/>
            </w:sdtPr>
            <w:sdtEndPr/>
            <w:sdtContent>
              <w:p w14:paraId="5E07A062" w14:textId="77777777" w:rsidR="00A554DC" w:rsidRPr="00022959" w:rsidRDefault="00A554DC" w:rsidP="00A554DC">
                <w:pPr>
                  <w:pStyle w:val="Lijstalinea"/>
                  <w:numPr>
                    <w:ilvl w:val="0"/>
                    <w:numId w:val="4"/>
                  </w:numPr>
                  <w:rPr>
                    <w:rFonts w:ascii="Constantia" w:hAnsi="Constantia"/>
                    <w:i/>
                    <w:iCs/>
                    <w:sz w:val="22"/>
                    <w:szCs w:val="22"/>
                  </w:rPr>
                </w:pPr>
                <w:r w:rsidRPr="00022959">
                  <w:rPr>
                    <w:rFonts w:ascii="Constantia" w:hAnsi="Constantia"/>
                    <w:i/>
                    <w:iCs/>
                    <w:sz w:val="22"/>
                    <w:szCs w:val="22"/>
                    <w:lang w:bidi="nl-NL"/>
                  </w:rPr>
                  <w:t>Ja</w:t>
                </w:r>
              </w:p>
            </w:sdtContent>
          </w:sdt>
          <w:sdt>
            <w:sdtPr>
              <w:rPr>
                <w:rFonts w:ascii="Constantia" w:hAnsi="Constantia"/>
                <w:i/>
                <w:iCs/>
                <w:sz w:val="22"/>
                <w:szCs w:val="22"/>
              </w:rPr>
              <w:id w:val="355864507"/>
              <w:placeholder>
                <w:docPart w:val="7711CCC5D66F4EA5AA1D897DCA56A076"/>
              </w:placeholder>
              <w:temporary/>
              <w:showingPlcHdr/>
              <w15:appearance w15:val="hidden"/>
            </w:sdtPr>
            <w:sdtEndPr/>
            <w:sdtContent>
              <w:p w14:paraId="265327C7" w14:textId="5F29B4BD" w:rsidR="00A554DC" w:rsidRPr="00022959" w:rsidRDefault="00A554DC" w:rsidP="00A554DC">
                <w:pPr>
                  <w:pStyle w:val="Lijstalinea"/>
                  <w:numPr>
                    <w:ilvl w:val="0"/>
                    <w:numId w:val="4"/>
                  </w:numPr>
                  <w:rPr>
                    <w:rFonts w:ascii="Constantia" w:hAnsi="Constantia"/>
                    <w:i/>
                    <w:iCs/>
                    <w:sz w:val="22"/>
                    <w:szCs w:val="22"/>
                  </w:rPr>
                </w:pPr>
                <w:r w:rsidRPr="00022959">
                  <w:rPr>
                    <w:rFonts w:ascii="Constantia" w:hAnsi="Constantia"/>
                    <w:i/>
                    <w:iCs/>
                    <w:sz w:val="22"/>
                    <w:szCs w:val="22"/>
                    <w:lang w:bidi="nl-NL"/>
                  </w:rPr>
                  <w:t>Nee</w:t>
                </w:r>
              </w:p>
            </w:sdtContent>
          </w:sdt>
          <w:p w14:paraId="3C0DD1EC" w14:textId="1B50E7CD" w:rsidR="00A554DC" w:rsidRPr="00022959" w:rsidRDefault="00A554DC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Ooit, gestopt sinds: </w:t>
            </w:r>
          </w:p>
        </w:tc>
      </w:tr>
      <w:tr w:rsidR="00A554DC" w:rsidRPr="00022959" w14:paraId="39647EDB" w14:textId="77777777" w:rsidTr="00520189">
        <w:trPr>
          <w:trHeight w:val="248"/>
        </w:trPr>
        <w:tc>
          <w:tcPr>
            <w:tcW w:w="458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3EBD3" w14:textId="772E43C9" w:rsidR="00A554DC" w:rsidRPr="00022959" w:rsidRDefault="00A554DC" w:rsidP="00685C67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>Drinkt u alcohol?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DE598" w14:textId="2DD1E52A" w:rsidR="00A554DC" w:rsidRPr="00022959" w:rsidRDefault="00A554DC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Ja, dagelijks          </w:t>
            </w:r>
            <w:r w:rsidR="00EE569E">
              <w:rPr>
                <w:rFonts w:ascii="Constantia" w:hAnsi="Constantia"/>
                <w:i/>
                <w:iCs/>
                <w:sz w:val="22"/>
                <w:szCs w:val="22"/>
              </w:rPr>
              <w:t xml:space="preserve"> </w:t>
            </w: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     glazen </w:t>
            </w:r>
          </w:p>
          <w:p w14:paraId="3626EB22" w14:textId="3CE7A66C" w:rsidR="00A554DC" w:rsidRPr="00022959" w:rsidRDefault="00A554DC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Ja, wekelijks           </w:t>
            </w:r>
            <w:r w:rsidR="004E4B8C">
              <w:rPr>
                <w:rFonts w:ascii="Constantia" w:hAnsi="Constantia"/>
                <w:i/>
                <w:iCs/>
                <w:sz w:val="22"/>
                <w:szCs w:val="22"/>
              </w:rPr>
              <w:t xml:space="preserve"> </w:t>
            </w: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   glazen</w:t>
            </w:r>
          </w:p>
          <w:p w14:paraId="7DB94794" w14:textId="77777777" w:rsidR="00A554DC" w:rsidRPr="00022959" w:rsidRDefault="00A554DC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Ja, incidenteel            glazen</w:t>
            </w:r>
          </w:p>
          <w:p w14:paraId="5D8B05A5" w14:textId="2C2706D5" w:rsidR="00A554DC" w:rsidRPr="00022959" w:rsidRDefault="00A554DC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Nooit  </w:t>
            </w:r>
          </w:p>
        </w:tc>
      </w:tr>
      <w:tr w:rsidR="00B42873" w:rsidRPr="00022959" w14:paraId="4DB20DA9" w14:textId="77777777" w:rsidTr="00520189">
        <w:trPr>
          <w:trHeight w:val="248"/>
        </w:trPr>
        <w:tc>
          <w:tcPr>
            <w:tcW w:w="458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F06999" w14:textId="52CFBFEC" w:rsidR="00B42873" w:rsidRPr="00022959" w:rsidRDefault="00B42873" w:rsidP="00685C67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 xml:space="preserve">Eet u dagelijks 1 á 2 stuks fruit en 200 gram groente? 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9B17B7" w14:textId="0C45E84C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Ja</w:t>
            </w:r>
          </w:p>
          <w:p w14:paraId="640FD02C" w14:textId="1F8080B6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Nee, omdat: </w:t>
            </w:r>
          </w:p>
        </w:tc>
      </w:tr>
      <w:tr w:rsidR="00B42873" w:rsidRPr="00022959" w14:paraId="0C5B1AC0" w14:textId="77777777" w:rsidTr="00520189">
        <w:trPr>
          <w:trHeight w:val="248"/>
        </w:trPr>
        <w:tc>
          <w:tcPr>
            <w:tcW w:w="458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793F73" w14:textId="1BEF38DF" w:rsidR="00B42873" w:rsidRPr="00022959" w:rsidRDefault="00B42873" w:rsidP="00685C67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 xml:space="preserve">Gebruikt u extra zout bij het koken en eten? 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84A7EF" w14:textId="19F8B52C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Ja</w:t>
            </w:r>
          </w:p>
          <w:p w14:paraId="48840907" w14:textId="56F033C6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Nee </w:t>
            </w:r>
          </w:p>
        </w:tc>
      </w:tr>
      <w:tr w:rsidR="00B42873" w:rsidRPr="00022959" w14:paraId="6CD53D5B" w14:textId="77777777" w:rsidTr="00520189">
        <w:trPr>
          <w:trHeight w:val="248"/>
        </w:trPr>
        <w:tc>
          <w:tcPr>
            <w:tcW w:w="458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006C9" w14:textId="389197E6" w:rsidR="00B42873" w:rsidRPr="00022959" w:rsidRDefault="00B42873" w:rsidP="00685C67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 xml:space="preserve">Eet u gemiddeld 2x per week vette vis? 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9403FC" w14:textId="10BAB7C8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Ja</w:t>
            </w:r>
          </w:p>
          <w:p w14:paraId="7E6110FA" w14:textId="2B5464B1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Nee </w:t>
            </w:r>
          </w:p>
        </w:tc>
      </w:tr>
      <w:tr w:rsidR="00B42873" w:rsidRPr="00022959" w14:paraId="79D2F881" w14:textId="77777777" w:rsidTr="00520189">
        <w:trPr>
          <w:trHeight w:val="248"/>
        </w:trPr>
        <w:tc>
          <w:tcPr>
            <w:tcW w:w="4582" w:type="dxa"/>
            <w:gridSpan w:val="2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EABE7" w14:textId="1559803E" w:rsidR="00B42873" w:rsidRPr="00022959" w:rsidRDefault="00B42873" w:rsidP="00685C67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>Hoeveel beweegt u per week?</w:t>
            </w:r>
          </w:p>
        </w:tc>
        <w:tc>
          <w:tcPr>
            <w:tcW w:w="6014" w:type="dxa"/>
            <w:gridSpan w:val="8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358CA0" w14:textId="77777777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Dagelijks minder dan half uur wandelen of fietsen</w:t>
            </w:r>
          </w:p>
          <w:p w14:paraId="1A792A75" w14:textId="77777777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Dagelijks meer dan half uur wandelen of fietsen</w:t>
            </w:r>
          </w:p>
          <w:p w14:paraId="241F098C" w14:textId="77777777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Gemiddeld 3-5 keer per week half uur of meer wandelen of fietsen </w:t>
            </w:r>
          </w:p>
          <w:p w14:paraId="29E132BB" w14:textId="77777777" w:rsidR="00B42873" w:rsidRPr="00022959" w:rsidRDefault="00B42873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Minder dan 3x per week minimaal half uur wandelen of fietsen </w:t>
            </w:r>
          </w:p>
          <w:p w14:paraId="4BC5AEE2" w14:textId="04C35507" w:rsidR="00730EAD" w:rsidRPr="00022959" w:rsidRDefault="00730EAD" w:rsidP="00A554DC">
            <w:pPr>
              <w:pStyle w:val="Lijstalinea"/>
              <w:numPr>
                <w:ilvl w:val="0"/>
                <w:numId w:val="4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Anders, namelijk: </w:t>
            </w:r>
          </w:p>
        </w:tc>
      </w:tr>
    </w:tbl>
    <w:p w14:paraId="19283C33" w14:textId="043B751B" w:rsidR="005470F7" w:rsidRPr="00022959" w:rsidRDefault="005470F7" w:rsidP="00976C6F">
      <w:pPr>
        <w:rPr>
          <w:sz w:val="20"/>
          <w:szCs w:val="20"/>
        </w:rPr>
      </w:pPr>
    </w:p>
    <w:p w14:paraId="7808321F" w14:textId="6D77BAA2" w:rsidR="005470F7" w:rsidRPr="00F26F1D" w:rsidRDefault="005470F7" w:rsidP="00976C6F">
      <w:pPr>
        <w:rPr>
          <w:sz w:val="22"/>
          <w:szCs w:val="22"/>
        </w:rPr>
      </w:pPr>
    </w:p>
    <w:p w14:paraId="122D94FC" w14:textId="68A82B45" w:rsidR="005470F7" w:rsidRPr="00F26F1D" w:rsidRDefault="005470F7" w:rsidP="00976C6F">
      <w:pPr>
        <w:rPr>
          <w:sz w:val="8"/>
          <w:szCs w:val="8"/>
        </w:rPr>
      </w:pPr>
    </w:p>
    <w:p w14:paraId="55B7BD35" w14:textId="7D4C8D24" w:rsidR="005470F7" w:rsidRPr="00F26F1D" w:rsidRDefault="005D78ED" w:rsidP="00976C6F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73233C" wp14:editId="63C731C8">
            <wp:simplePos x="0" y="0"/>
            <wp:positionH relativeFrom="column">
              <wp:posOffset>5406390</wp:posOffset>
            </wp:positionH>
            <wp:positionV relativeFrom="paragraph">
              <wp:posOffset>10602</wp:posOffset>
            </wp:positionV>
            <wp:extent cx="1360800" cy="662400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008C8" w14:textId="564BD7CC" w:rsidR="005470F7" w:rsidRPr="00F26F1D" w:rsidRDefault="005D78ED" w:rsidP="005D78ED">
      <w:pPr>
        <w:tabs>
          <w:tab w:val="left" w:pos="1485"/>
        </w:tabs>
      </w:pPr>
      <w:r>
        <w:rPr>
          <w:sz w:val="8"/>
          <w:szCs w:val="8"/>
        </w:rPr>
        <w:tab/>
      </w:r>
    </w:p>
    <w:p w14:paraId="2B31941B" w14:textId="2C9F968D" w:rsidR="005470F7" w:rsidRPr="00F26F1D" w:rsidRDefault="005D78ED" w:rsidP="005D78ED">
      <w:pPr>
        <w:pStyle w:val="Titel"/>
      </w:pPr>
      <w:r>
        <w:tab/>
        <w:t xml:space="preserve">   </w:t>
      </w:r>
      <w:r w:rsidR="003B4A0A">
        <w:t xml:space="preserve"> </w:t>
      </w:r>
      <w:r w:rsidRPr="005D78ED">
        <w:rPr>
          <w:sz w:val="48"/>
          <w:szCs w:val="44"/>
        </w:rPr>
        <w:t>Vragenlijst Hoge bloeddruk</w:t>
      </w:r>
    </w:p>
    <w:p w14:paraId="5EA832E2" w14:textId="734F19CB" w:rsidR="005470F7" w:rsidRDefault="005470F7" w:rsidP="005D78ED">
      <w:pPr>
        <w:pStyle w:val="Titel"/>
      </w:pPr>
    </w:p>
    <w:p w14:paraId="3C9D642D" w14:textId="7D18EDAF" w:rsidR="00BF07E4" w:rsidRDefault="00BF07E4" w:rsidP="00BF07E4"/>
    <w:p w14:paraId="40633C86" w14:textId="77777777" w:rsidR="00BF07E4" w:rsidRPr="00BF07E4" w:rsidRDefault="00BF07E4" w:rsidP="00BF07E4"/>
    <w:p w14:paraId="3DE4620B" w14:textId="62FD4BC8" w:rsidR="005470F7" w:rsidRPr="00022959" w:rsidRDefault="005470F7" w:rsidP="00976C6F">
      <w:pPr>
        <w:rPr>
          <w:rFonts w:ascii="Constantia" w:hAnsi="Constantia"/>
          <w:i/>
          <w:iCs/>
          <w:sz w:val="22"/>
          <w:szCs w:val="22"/>
        </w:rPr>
      </w:pPr>
      <w:r w:rsidRPr="00022959">
        <w:rPr>
          <w:rFonts w:ascii="Constantia" w:hAnsi="Constantia"/>
          <w:i/>
          <w:iCs/>
          <w:sz w:val="22"/>
          <w:szCs w:val="22"/>
        </w:rPr>
        <w:t xml:space="preserve">Nu volgen er aantal vragen over uw </w:t>
      </w:r>
      <w:r w:rsidR="00F26F1D" w:rsidRPr="00022959">
        <w:rPr>
          <w:rFonts w:ascii="Constantia" w:hAnsi="Constantia"/>
          <w:i/>
          <w:iCs/>
          <w:sz w:val="22"/>
          <w:szCs w:val="22"/>
        </w:rPr>
        <w:t xml:space="preserve">medicatie indien van toepassing </w:t>
      </w:r>
      <w:r w:rsidRPr="00022959">
        <w:rPr>
          <w:rFonts w:ascii="Constantia" w:hAnsi="Constantia"/>
          <w:i/>
          <w:iCs/>
          <w:sz w:val="22"/>
          <w:szCs w:val="22"/>
        </w:rPr>
        <w:t xml:space="preserve"> </w:t>
      </w:r>
    </w:p>
    <w:p w14:paraId="7D7D97B0" w14:textId="56313F8F" w:rsidR="005470F7" w:rsidRPr="00022959" w:rsidRDefault="005470F7" w:rsidP="005470F7">
      <w:pPr>
        <w:rPr>
          <w:rFonts w:ascii="Constantia" w:hAnsi="Constantia"/>
          <w:i/>
          <w:iCs/>
          <w:sz w:val="22"/>
          <w:szCs w:val="22"/>
        </w:rPr>
      </w:pPr>
    </w:p>
    <w:p w14:paraId="3A603E45" w14:textId="1941B76F" w:rsidR="005470F7" w:rsidRPr="00022959" w:rsidRDefault="005470F7" w:rsidP="005470F7">
      <w:pPr>
        <w:rPr>
          <w:rFonts w:ascii="Constantia" w:hAnsi="Constantia"/>
          <w:i/>
          <w:iCs/>
          <w:sz w:val="22"/>
          <w:szCs w:val="22"/>
        </w:rPr>
      </w:pPr>
    </w:p>
    <w:tbl>
      <w:tblPr>
        <w:tblW w:w="4800" w:type="pct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4583"/>
        <w:gridCol w:w="2004"/>
        <w:gridCol w:w="2005"/>
        <w:gridCol w:w="2005"/>
      </w:tblGrid>
      <w:tr w:rsidR="005470F7" w:rsidRPr="00022959" w14:paraId="3D909353" w14:textId="77777777" w:rsidTr="005470F7">
        <w:trPr>
          <w:trHeight w:val="111"/>
        </w:trPr>
        <w:tc>
          <w:tcPr>
            <w:tcW w:w="4583" w:type="dxa"/>
            <w:vMerge w:val="restart"/>
            <w:tcBorders>
              <w:top w:val="single" w:sz="12" w:space="0" w:color="BFBFBF" w:themeColor="background1" w:themeShade="BF"/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51729F" w14:textId="77777777" w:rsidR="005470F7" w:rsidRPr="00022959" w:rsidRDefault="005470F7" w:rsidP="00942A0A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 xml:space="preserve">Gebruikt u bloeddruk verlagende medicatie? </w:t>
            </w:r>
          </w:p>
          <w:p w14:paraId="60A725B0" w14:textId="77777777" w:rsidR="005470F7" w:rsidRPr="00022959" w:rsidRDefault="005470F7" w:rsidP="005470F7">
            <w:pPr>
              <w:pStyle w:val="Lijstalinea"/>
              <w:numPr>
                <w:ilvl w:val="0"/>
                <w:numId w:val="5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Ja </w:t>
            </w:r>
          </w:p>
          <w:p w14:paraId="075DA84F" w14:textId="77777777" w:rsidR="005470F7" w:rsidRPr="00022959" w:rsidRDefault="005470F7" w:rsidP="005470F7">
            <w:pPr>
              <w:pStyle w:val="Lijstalinea"/>
              <w:numPr>
                <w:ilvl w:val="0"/>
                <w:numId w:val="5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Nee </w:t>
            </w:r>
          </w:p>
          <w:p w14:paraId="2F0E8A3C" w14:textId="420EA0DC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De </w:t>
            </w:r>
            <w:r w:rsidRPr="00047D92">
              <w:rPr>
                <w:rFonts w:ascii="Constantia" w:hAnsi="Constantia"/>
                <w:i/>
                <w:iCs/>
                <w:sz w:val="22"/>
                <w:szCs w:val="22"/>
              </w:rPr>
              <w:t>rede</w:t>
            </w:r>
            <w:r w:rsidR="00047D92">
              <w:rPr>
                <w:rFonts w:ascii="Constantia" w:hAnsi="Constantia"/>
                <w:i/>
                <w:iCs/>
                <w:sz w:val="22"/>
                <w:szCs w:val="22"/>
              </w:rPr>
              <w:t>n</w:t>
            </w: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 dat we dit vragen, is om te controleren of de gegevens die wij in ons systeem hebben staan, kloppen met wat u thuis gebruikt. </w:t>
            </w:r>
          </w:p>
        </w:tc>
        <w:tc>
          <w:tcPr>
            <w:tcW w:w="20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9E7BA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Naam</w:t>
            </w:r>
          </w:p>
        </w:tc>
        <w:tc>
          <w:tcPr>
            <w:tcW w:w="200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519BB2CB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Sterkte</w:t>
            </w:r>
          </w:p>
        </w:tc>
        <w:tc>
          <w:tcPr>
            <w:tcW w:w="200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5D2708FC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Aantal keer per dag</w:t>
            </w:r>
          </w:p>
        </w:tc>
      </w:tr>
      <w:tr w:rsidR="005470F7" w:rsidRPr="00022959" w14:paraId="52FC0C17" w14:textId="77777777" w:rsidTr="005470F7">
        <w:trPr>
          <w:trHeight w:val="108"/>
        </w:trPr>
        <w:tc>
          <w:tcPr>
            <w:tcW w:w="4583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0A094" w14:textId="77777777" w:rsidR="005470F7" w:rsidRPr="00022959" w:rsidRDefault="005470F7" w:rsidP="00942A0A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CD4E44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C407452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7FBB6419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</w:tr>
      <w:tr w:rsidR="005470F7" w:rsidRPr="00022959" w14:paraId="53C92BF0" w14:textId="77777777" w:rsidTr="005470F7">
        <w:trPr>
          <w:trHeight w:val="108"/>
        </w:trPr>
        <w:tc>
          <w:tcPr>
            <w:tcW w:w="4583" w:type="dxa"/>
            <w:vMerge/>
            <w:tcBorders>
              <w:left w:val="nil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8B5AF" w14:textId="77777777" w:rsidR="005470F7" w:rsidRPr="00022959" w:rsidRDefault="005470F7" w:rsidP="00942A0A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0EC090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66FDFA73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387DF913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</w:tr>
      <w:tr w:rsidR="005470F7" w:rsidRPr="00022959" w14:paraId="3F47EAAB" w14:textId="77777777" w:rsidTr="005470F7">
        <w:trPr>
          <w:trHeight w:val="108"/>
        </w:trPr>
        <w:tc>
          <w:tcPr>
            <w:tcW w:w="4583" w:type="dxa"/>
            <w:vMerge/>
            <w:tcBorders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76E73" w14:textId="77777777" w:rsidR="005470F7" w:rsidRPr="00022959" w:rsidRDefault="005470F7" w:rsidP="00942A0A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530EF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0272FDAC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14:paraId="107A4F7B" w14:textId="77777777" w:rsidR="005470F7" w:rsidRPr="00022959" w:rsidRDefault="005470F7" w:rsidP="00942A0A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</w:tr>
      <w:tr w:rsidR="005470F7" w:rsidRPr="00022959" w14:paraId="153C4A12" w14:textId="77777777" w:rsidTr="005470F7">
        <w:trPr>
          <w:trHeight w:val="248"/>
        </w:trPr>
        <w:tc>
          <w:tcPr>
            <w:tcW w:w="458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35E1A" w14:textId="77777777" w:rsidR="005470F7" w:rsidRPr="00022959" w:rsidRDefault="005470F7" w:rsidP="00942A0A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 xml:space="preserve">Ervaart u bijwerkingen van de bloeddruk verlagende medicatie? </w:t>
            </w:r>
          </w:p>
        </w:tc>
        <w:tc>
          <w:tcPr>
            <w:tcW w:w="601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3DD58E" w14:textId="77777777" w:rsidR="005470F7" w:rsidRPr="00022959" w:rsidRDefault="005470F7" w:rsidP="005470F7">
            <w:pPr>
              <w:pStyle w:val="Lijstalinea"/>
              <w:numPr>
                <w:ilvl w:val="0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Nee </w:t>
            </w:r>
          </w:p>
          <w:p w14:paraId="76364E59" w14:textId="77777777" w:rsidR="005470F7" w:rsidRPr="00022959" w:rsidRDefault="005470F7" w:rsidP="005470F7">
            <w:pPr>
              <w:pStyle w:val="Lijstalinea"/>
              <w:numPr>
                <w:ilvl w:val="0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Ja , namelijk:</w:t>
            </w:r>
          </w:p>
          <w:p w14:paraId="1C689B28" w14:textId="77777777" w:rsidR="005470F7" w:rsidRPr="00022959" w:rsidRDefault="005470F7" w:rsidP="005470F7">
            <w:pPr>
              <w:pStyle w:val="Lijstalinea"/>
              <w:numPr>
                <w:ilvl w:val="1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Duizeligheid</w:t>
            </w:r>
          </w:p>
          <w:p w14:paraId="74150A72" w14:textId="77777777" w:rsidR="005470F7" w:rsidRPr="00022959" w:rsidRDefault="005470F7" w:rsidP="005470F7">
            <w:pPr>
              <w:pStyle w:val="Lijstalinea"/>
              <w:numPr>
                <w:ilvl w:val="1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Moeheid</w:t>
            </w:r>
          </w:p>
          <w:p w14:paraId="663EAB1A" w14:textId="77777777" w:rsidR="005470F7" w:rsidRPr="00022959" w:rsidRDefault="005470F7" w:rsidP="005470F7">
            <w:pPr>
              <w:pStyle w:val="Lijstalinea"/>
              <w:numPr>
                <w:ilvl w:val="1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Koude voeten</w:t>
            </w:r>
          </w:p>
          <w:p w14:paraId="0D36EFAC" w14:textId="77777777" w:rsidR="005470F7" w:rsidRPr="00022959" w:rsidRDefault="005470F7" w:rsidP="005470F7">
            <w:pPr>
              <w:pStyle w:val="Lijstalinea"/>
              <w:numPr>
                <w:ilvl w:val="1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Erectieproblemen </w:t>
            </w:r>
          </w:p>
          <w:p w14:paraId="0F954A31" w14:textId="77777777" w:rsidR="005470F7" w:rsidRPr="00022959" w:rsidRDefault="005470F7" w:rsidP="005470F7">
            <w:pPr>
              <w:pStyle w:val="Lijstalinea"/>
              <w:numPr>
                <w:ilvl w:val="1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Kriebelhoest </w:t>
            </w:r>
          </w:p>
          <w:p w14:paraId="6D4BEFD2" w14:textId="77777777" w:rsidR="005470F7" w:rsidRPr="00022959" w:rsidRDefault="005470F7" w:rsidP="005470F7">
            <w:pPr>
              <w:pStyle w:val="Lijstalinea"/>
              <w:numPr>
                <w:ilvl w:val="1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Anders, namelijk: </w:t>
            </w:r>
          </w:p>
        </w:tc>
      </w:tr>
      <w:tr w:rsidR="005470F7" w:rsidRPr="00022959" w14:paraId="39BDA68E" w14:textId="77777777" w:rsidTr="005470F7">
        <w:trPr>
          <w:trHeight w:val="248"/>
        </w:trPr>
        <w:tc>
          <w:tcPr>
            <w:tcW w:w="458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F254E7" w14:textId="77777777" w:rsidR="005470F7" w:rsidRPr="00022959" w:rsidRDefault="005470F7" w:rsidP="00942A0A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>Hoe hinderlijk zijn deze bijwerkingen voor u</w:t>
            </w:r>
          </w:p>
        </w:tc>
        <w:tc>
          <w:tcPr>
            <w:tcW w:w="601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AFFCE2" w14:textId="77777777" w:rsidR="005470F7" w:rsidRPr="00022959" w:rsidRDefault="005470F7" w:rsidP="005470F7">
            <w:pPr>
              <w:pStyle w:val="Lijstalinea"/>
              <w:numPr>
                <w:ilvl w:val="0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Zeer hinderlijk, ze beperken mij in het dagelijks leven </w:t>
            </w:r>
          </w:p>
          <w:p w14:paraId="3D853136" w14:textId="77777777" w:rsidR="005470F7" w:rsidRPr="00022959" w:rsidRDefault="005470F7" w:rsidP="005470F7">
            <w:pPr>
              <w:pStyle w:val="Lijstalinea"/>
              <w:numPr>
                <w:ilvl w:val="0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Niet erg hinderlijk</w:t>
            </w:r>
          </w:p>
        </w:tc>
      </w:tr>
      <w:tr w:rsidR="005470F7" w:rsidRPr="00022959" w14:paraId="1AFBD42B" w14:textId="77777777" w:rsidTr="005470F7">
        <w:trPr>
          <w:trHeight w:val="248"/>
        </w:trPr>
        <w:tc>
          <w:tcPr>
            <w:tcW w:w="458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2" w:space="0" w:color="D9D9D9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B696E" w14:textId="77777777" w:rsidR="005470F7" w:rsidRPr="00022959" w:rsidRDefault="005470F7" w:rsidP="00942A0A">
            <w:pPr>
              <w:pStyle w:val="Citaat"/>
              <w:rPr>
                <w:rFonts w:ascii="Constantia" w:hAnsi="Constantia"/>
                <w:sz w:val="22"/>
                <w:szCs w:val="22"/>
              </w:rPr>
            </w:pPr>
            <w:r w:rsidRPr="00022959">
              <w:rPr>
                <w:rFonts w:ascii="Constantia" w:hAnsi="Constantia"/>
                <w:sz w:val="22"/>
                <w:szCs w:val="22"/>
              </w:rPr>
              <w:t>Neemt u elke dag uw bloeddruk verlagende medicatie in?</w:t>
            </w:r>
          </w:p>
        </w:tc>
        <w:tc>
          <w:tcPr>
            <w:tcW w:w="601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F8849E" w14:textId="77777777" w:rsidR="005470F7" w:rsidRPr="00022959" w:rsidRDefault="005470F7" w:rsidP="005470F7">
            <w:pPr>
              <w:pStyle w:val="Lijstalinea"/>
              <w:numPr>
                <w:ilvl w:val="0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Ja, dagelijks</w:t>
            </w:r>
          </w:p>
          <w:p w14:paraId="0E046B35" w14:textId="77777777" w:rsidR="005470F7" w:rsidRPr="00022959" w:rsidRDefault="005470F7" w:rsidP="005470F7">
            <w:pPr>
              <w:pStyle w:val="Lijstalinea"/>
              <w:numPr>
                <w:ilvl w:val="0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>Ik vergeet het gemiddeld 1 á 2 keer per maand</w:t>
            </w:r>
          </w:p>
          <w:p w14:paraId="5A918082" w14:textId="77777777" w:rsidR="005470F7" w:rsidRPr="00022959" w:rsidRDefault="005470F7" w:rsidP="005470F7">
            <w:pPr>
              <w:pStyle w:val="Lijstalinea"/>
              <w:numPr>
                <w:ilvl w:val="0"/>
                <w:numId w:val="6"/>
              </w:numPr>
              <w:rPr>
                <w:rFonts w:ascii="Constantia" w:hAnsi="Constantia"/>
                <w:i/>
                <w:iCs/>
                <w:sz w:val="22"/>
                <w:szCs w:val="22"/>
              </w:rPr>
            </w:pPr>
            <w:r w:rsidRPr="00022959">
              <w:rPr>
                <w:rFonts w:ascii="Constantia" w:hAnsi="Constantia"/>
                <w:i/>
                <w:iCs/>
                <w:sz w:val="22"/>
                <w:szCs w:val="22"/>
              </w:rPr>
              <w:t xml:space="preserve">Ik vergeet het gemiddeld meer dan 2 keer per maand </w:t>
            </w:r>
          </w:p>
        </w:tc>
      </w:tr>
    </w:tbl>
    <w:p w14:paraId="63A93F8D" w14:textId="039A1C2D" w:rsidR="005470F7" w:rsidRDefault="005470F7" w:rsidP="005470F7">
      <w:pPr>
        <w:rPr>
          <w:sz w:val="24"/>
          <w:szCs w:val="24"/>
        </w:rPr>
      </w:pPr>
    </w:p>
    <w:p w14:paraId="1FB02D00" w14:textId="77777777" w:rsidR="00962540" w:rsidRDefault="00962540" w:rsidP="00962540">
      <w:pPr>
        <w:pStyle w:val="Lijstalinea"/>
        <w:jc w:val="both"/>
        <w:rPr>
          <w:rFonts w:ascii="Constantia" w:hAnsi="Constantia"/>
          <w:i/>
          <w:iCs/>
          <w:sz w:val="22"/>
          <w:szCs w:val="22"/>
        </w:rPr>
      </w:pPr>
    </w:p>
    <w:p w14:paraId="533B52FD" w14:textId="0A67E154" w:rsidR="00962540" w:rsidRPr="00022959" w:rsidRDefault="00962540" w:rsidP="00962540">
      <w:pPr>
        <w:pStyle w:val="Lijstalinea"/>
        <w:ind w:left="0"/>
        <w:jc w:val="both"/>
        <w:rPr>
          <w:rFonts w:ascii="Constantia" w:hAnsi="Constantia"/>
          <w:i/>
          <w:iCs/>
          <w:sz w:val="22"/>
          <w:szCs w:val="22"/>
        </w:rPr>
      </w:pPr>
      <w:r w:rsidRPr="00022959">
        <w:rPr>
          <w:rFonts w:ascii="Constantia" w:hAnsi="Constantia"/>
          <w:i/>
          <w:iCs/>
          <w:sz w:val="22"/>
          <w:szCs w:val="22"/>
        </w:rPr>
        <w:t>Noteer hier</w:t>
      </w:r>
      <w:r>
        <w:rPr>
          <w:rFonts w:ascii="Constantia" w:hAnsi="Constantia"/>
          <w:i/>
          <w:iCs/>
          <w:sz w:val="22"/>
          <w:szCs w:val="22"/>
        </w:rPr>
        <w:t>onder</w:t>
      </w:r>
      <w:r w:rsidRPr="00022959">
        <w:rPr>
          <w:rFonts w:ascii="Constantia" w:hAnsi="Constantia"/>
          <w:i/>
          <w:iCs/>
          <w:sz w:val="22"/>
          <w:szCs w:val="22"/>
        </w:rPr>
        <w:t xml:space="preserve"> de vragen die u eventueel heeft voor de assistente:</w:t>
      </w:r>
    </w:p>
    <w:p w14:paraId="4A37A17F" w14:textId="4E3C1441" w:rsidR="00962540" w:rsidRDefault="00962540" w:rsidP="005470F7">
      <w:pPr>
        <w:rPr>
          <w:sz w:val="24"/>
          <w:szCs w:val="24"/>
        </w:rPr>
      </w:pPr>
    </w:p>
    <w:tbl>
      <w:tblPr>
        <w:tblW w:w="4817" w:type="pct"/>
        <w:tblInd w:w="-3" w:type="dxa"/>
        <w:tblCellMar>
          <w:top w:w="72" w:type="dxa"/>
          <w:left w:w="14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10632"/>
      </w:tblGrid>
      <w:tr w:rsidR="00302D72" w:rsidRPr="00022959" w14:paraId="5651A5F1" w14:textId="77777777" w:rsidTr="00D8479D">
        <w:trPr>
          <w:trHeight w:val="248"/>
        </w:trPr>
        <w:tc>
          <w:tcPr>
            <w:tcW w:w="1063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13923" w14:textId="77777777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200BCE70" w14:textId="77777777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68E4D769" w14:textId="2C7CB778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47973E9A" w14:textId="104962C7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6A5F350C" w14:textId="6182F582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7811687F" w14:textId="4EE2BC08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6B546E53" w14:textId="211943D1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614B5E7F" w14:textId="23752979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60C4B9AF" w14:textId="76144749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02FFBE20" w14:textId="282D75D1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730DA280" w14:textId="6D1FF598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7E1DB409" w14:textId="5490CC28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51F5035B" w14:textId="3F8E9852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5C764898" w14:textId="40CBE202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68AA4B0E" w14:textId="680E3A3D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04DD346B" w14:textId="3530A2D2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25E323BD" w14:textId="77777777" w:rsidR="00302D72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  <w:p w14:paraId="34204DB3" w14:textId="7FFB5B27" w:rsidR="00302D72" w:rsidRPr="00022959" w:rsidRDefault="00302D72" w:rsidP="00A55386">
            <w:pPr>
              <w:rPr>
                <w:rFonts w:ascii="Constantia" w:hAnsi="Constantia"/>
                <w:i/>
                <w:iCs/>
                <w:sz w:val="22"/>
                <w:szCs w:val="22"/>
              </w:rPr>
            </w:pPr>
          </w:p>
        </w:tc>
      </w:tr>
    </w:tbl>
    <w:p w14:paraId="71E1D90D" w14:textId="77777777" w:rsidR="00962540" w:rsidRPr="00F26F1D" w:rsidRDefault="00962540" w:rsidP="005470F7">
      <w:pPr>
        <w:rPr>
          <w:sz w:val="24"/>
          <w:szCs w:val="24"/>
        </w:rPr>
      </w:pPr>
    </w:p>
    <w:sectPr w:rsidR="00962540" w:rsidRPr="00F26F1D" w:rsidSect="00320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60" w:right="288" w:bottom="720" w:left="576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8858" w14:textId="77777777" w:rsidR="007260CE" w:rsidRDefault="007260CE" w:rsidP="001A0130">
      <w:r>
        <w:separator/>
      </w:r>
    </w:p>
  </w:endnote>
  <w:endnote w:type="continuationSeparator" w:id="0">
    <w:p w14:paraId="118B7500" w14:textId="77777777" w:rsidR="007260CE" w:rsidRDefault="007260CE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2821" w14:textId="77777777" w:rsidR="00D31591" w:rsidRDefault="00D315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2C81" w14:textId="795CDEF1" w:rsidR="00D31591" w:rsidRDefault="00D31591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AE1BA16" wp14:editId="364089D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73026" cy="274320"/>
              <wp:effectExtent l="0" t="0" r="0" b="0"/>
              <wp:wrapNone/>
              <wp:docPr id="155" name="Groe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3026" cy="274320"/>
                        <a:chOff x="0" y="0"/>
                        <a:chExt cx="7373026" cy="274320"/>
                      </a:xfrm>
                    </wpg:grpSpPr>
                    <wps:wsp>
                      <wps:cNvPr id="156" name="Rechthoek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vak 157"/>
                      <wps:cNvSpPr txBox="1"/>
                      <wps:spPr>
                        <a:xfrm>
                          <a:off x="228600" y="0"/>
                          <a:ext cx="7144426" cy="241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3DEA5" w14:textId="72C74178" w:rsidR="00D31591" w:rsidRDefault="00D31591" w:rsidP="00D31591">
                            <w:pPr>
                              <w:pStyle w:val="Voettekst"/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Huisartsenpraktijk Prelude •Preludeweg 538a, 2402 HR Alphen aan den Rijn •www. ssep.nu/huisartsen • Tel. 0172236300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AE1BA16" id="Groep 155" o:spid="_x0000_s1026" style="position:absolute;margin-left:0;margin-top:0;width:580.55pt;height:21.6pt;z-index:251664384;mso-position-horizontal:left;mso-position-horizontal-relative:page;mso-position-vertical:center;mso-position-vertical-relative:bottom-margin-area;mso-width-relative:margin" coordsize="73730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">
              <v:rect id="Rechthoek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7" o:spid="_x0000_s1028" type="#_x0000_t202" style="position:absolute;left:2286;width:71444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B3DEA5" w14:textId="72C74178" w:rsidR="00D31591" w:rsidRDefault="00D31591" w:rsidP="00D31591">
                      <w:pPr>
                        <w:pStyle w:val="Voettekst"/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Huisartsenpraktijk Prelude •Preludeweg 538a, 2402 HR Alphen aan den Rijn •www. ssep.nu/huisartsen • Tel. 0172236300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A62B" w14:textId="77777777" w:rsidR="00D31591" w:rsidRDefault="00D3159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2F28" w14:textId="77777777" w:rsidR="007260CE" w:rsidRDefault="007260CE" w:rsidP="001A0130">
      <w:r>
        <w:separator/>
      </w:r>
    </w:p>
  </w:footnote>
  <w:footnote w:type="continuationSeparator" w:id="0">
    <w:p w14:paraId="0592AE6D" w14:textId="77777777" w:rsidR="007260CE" w:rsidRDefault="007260CE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3EB1D" w14:textId="77777777" w:rsidR="00D31591" w:rsidRDefault="00D315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33F6" w14:textId="77777777" w:rsidR="001A0130" w:rsidRDefault="00B4276C" w:rsidP="00943146">
    <w:pPr>
      <w:pStyle w:val="Koptekst"/>
    </w:pPr>
    <w:r>
      <w:rPr>
        <w:noProof/>
        <w:lang w:bidi="nl-N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61A74D" wp14:editId="6B5BF269">
              <wp:simplePos x="0" y="0"/>
              <wp:positionH relativeFrom="page">
                <wp:align>center</wp:align>
              </wp:positionH>
              <wp:positionV relativeFrom="paragraph">
                <wp:posOffset>19036</wp:posOffset>
              </wp:positionV>
              <wp:extent cx="7287768" cy="1261872"/>
              <wp:effectExtent l="0" t="0" r="8890" b="0"/>
              <wp:wrapNone/>
              <wp:docPr id="5" name="Groe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768" cy="1261871"/>
                        <a:chOff x="0" y="171435"/>
                        <a:chExt cx="7287797" cy="1261886"/>
                      </a:xfrm>
                    </wpg:grpSpPr>
                    <wps:wsp>
                      <wps:cNvPr id="2" name="Rechthoek: Eén hoek afgeknipt 2"/>
                      <wps:cNvSpPr/>
                      <wps:spPr>
                        <a:xfrm>
                          <a:off x="29" y="171435"/>
                          <a:ext cx="7287768" cy="1261872"/>
                        </a:xfrm>
                        <a:prstGeom prst="snip1Rect">
                          <a:avLst>
                            <a:gd name="adj" fmla="val 3142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8" name="Groep 2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0" y="171450"/>
                          <a:ext cx="7287768" cy="1261871"/>
                          <a:chOff x="0" y="0"/>
                          <a:chExt cx="7287768" cy="1261871"/>
                        </a:xfrm>
                      </wpg:grpSpPr>
                      <wpg:grpSp>
                        <wpg:cNvPr id="20" name="Groep 2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287768" cy="1261871"/>
                            <a:chOff x="0" y="0"/>
                            <a:chExt cx="7287260" cy="1257934"/>
                          </a:xfrm>
                        </wpg:grpSpPr>
                        <wps:wsp>
                          <wps:cNvPr id="4" name="Rechthoek 4">
                            <a:extLst>
                              <a:ext uri="{FF2B5EF4-FFF2-40B4-BE49-F238E27FC236}">
                                <a16:creationId xmlns:a16="http://schemas.microsoft.com/office/drawing/2014/main" id="{453321EE-830F-4C8A-8306-8B61D4CA3A79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6915150" y="57150"/>
                              <a:ext cx="324555" cy="32451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9" name="Afbeelding 19">
                              <a:extLst>
                                <a:ext uri="{FF2B5EF4-FFF2-40B4-BE49-F238E27FC236}">
                                  <a16:creationId xmlns:a16="http://schemas.microsoft.com/office/drawing/2014/main" id="{8DB9600B-F413-4EE7-81CF-84636C2F9AAE}"/>
                                </a:ext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pic:cNvPr>
                            <pic:cNvPicPr/>
                          </pic:nvPicPr>
                          <pic:blipFill>
                            <a:blip r:embed="rId1" cstate="screen">
                              <a:grayscl/>
                              <a:alphaModFix amt="40000"/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287260" cy="1257934"/>
                            </a:xfrm>
                            <a:prstGeom prst="snip1Rect">
                              <a:avLst>
                                <a:gd name="adj" fmla="val 31795"/>
                              </a:avLst>
                            </a:prstGeom>
                          </pic:spPr>
                        </pic:pic>
                        <wps:wsp>
                          <wps:cNvPr id="6" name="Ovaal 6">
                            <a:extLst>
                              <a:ext uri="{FF2B5EF4-FFF2-40B4-BE49-F238E27FC236}">
                                <a16:creationId xmlns:a16="http://schemas.microsoft.com/office/drawing/2014/main" id="{2808D0B2-8177-4E67-A7A9-15EC8A5018EE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s:cNvPr>
                          <wps:cNvSpPr/>
                          <wps:spPr>
                            <a:xfrm>
                              <a:off x="209550" y="333375"/>
                              <a:ext cx="644559" cy="644331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alpha val="2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1" name="Groep 21" descr="Pictogram cliënt-intake"/>
                        <wpg:cNvGrpSpPr/>
                        <wpg:grpSpPr>
                          <a:xfrm>
                            <a:off x="333375" y="400050"/>
                            <a:ext cx="466725" cy="466725"/>
                            <a:chOff x="0" y="0"/>
                            <a:chExt cx="466725" cy="46672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2" name="Vrije vorm: Vorm 22"/>
                          <wps:cNvSpPr/>
                          <wps:spPr>
                            <a:xfrm>
                              <a:off x="247650" y="247650"/>
                              <a:ext cx="219075" cy="2190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16694 h 219075"/>
                                <a:gd name="connsiteX1" fmla="*/ 7144 w 219075"/>
                                <a:gd name="connsiteY1" fmla="*/ 111919 h 219075"/>
                                <a:gd name="connsiteX2" fmla="*/ 111919 w 219075"/>
                                <a:gd name="connsiteY2" fmla="*/ 7144 h 219075"/>
                                <a:gd name="connsiteX3" fmla="*/ 216694 w 219075"/>
                                <a:gd name="connsiteY3" fmla="*/ 111919 h 219075"/>
                                <a:gd name="connsiteX4" fmla="*/ 111919 w 219075"/>
                                <a:gd name="connsiteY4" fmla="*/ 216694 h 219075"/>
                                <a:gd name="connsiteX5" fmla="*/ 111919 w 219075"/>
                                <a:gd name="connsiteY5" fmla="*/ 26194 h 219075"/>
                                <a:gd name="connsiteX6" fmla="*/ 26194 w 219075"/>
                                <a:gd name="connsiteY6" fmla="*/ 111919 h 219075"/>
                                <a:gd name="connsiteX7" fmla="*/ 111919 w 219075"/>
                                <a:gd name="connsiteY7" fmla="*/ 197644 h 219075"/>
                                <a:gd name="connsiteX8" fmla="*/ 197644 w 219075"/>
                                <a:gd name="connsiteY8" fmla="*/ 111919 h 219075"/>
                                <a:gd name="connsiteX9" fmla="*/ 111919 w 219075"/>
                                <a:gd name="connsiteY9" fmla="*/ 26194 h 219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19075">
                                  <a:moveTo>
                                    <a:pt x="111919" y="216694"/>
                                  </a:moveTo>
                                  <a:cubicBezTo>
                                    <a:pt x="54159" y="216694"/>
                                    <a:pt x="7144" y="169678"/>
                                    <a:pt x="7144" y="111919"/>
                                  </a:cubicBezTo>
                                  <a:cubicBezTo>
                                    <a:pt x="7144" y="54159"/>
                                    <a:pt x="54159" y="7144"/>
                                    <a:pt x="111919" y="7144"/>
                                  </a:cubicBezTo>
                                  <a:cubicBezTo>
                                    <a:pt x="169678" y="7144"/>
                                    <a:pt x="216694" y="54159"/>
                                    <a:pt x="216694" y="111919"/>
                                  </a:cubicBezTo>
                                  <a:cubicBezTo>
                                    <a:pt x="216694" y="169678"/>
                                    <a:pt x="169678" y="216694"/>
                                    <a:pt x="111919" y="2166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64656" y="26194"/>
                                    <a:pt x="26194" y="64656"/>
                                    <a:pt x="26194" y="111919"/>
                                  </a:cubicBezTo>
                                  <a:cubicBezTo>
                                    <a:pt x="26194" y="159182"/>
                                    <a:pt x="64656" y="197644"/>
                                    <a:pt x="111919" y="197644"/>
                                  </a:cubicBezTo>
                                  <a:cubicBezTo>
                                    <a:pt x="159182" y="197644"/>
                                    <a:pt x="197644" y="159182"/>
                                    <a:pt x="197644" y="111919"/>
                                  </a:cubicBezTo>
                                  <a:cubicBezTo>
                                    <a:pt x="197644" y="64656"/>
                                    <a:pt x="15918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Vrije vorm: Vorm 23"/>
                          <wps:cNvSpPr/>
                          <wps:spPr>
                            <a:xfrm>
                              <a:off x="342900" y="295275"/>
                              <a:ext cx="28575" cy="123825"/>
                            </a:xfrm>
                            <a:custGeom>
                              <a:avLst/>
                              <a:gdLst>
                                <a:gd name="connsiteX0" fmla="*/ 16669 w 28575"/>
                                <a:gd name="connsiteY0" fmla="*/ 121444 h 123825"/>
                                <a:gd name="connsiteX1" fmla="*/ 7144 w 28575"/>
                                <a:gd name="connsiteY1" fmla="*/ 111919 h 123825"/>
                                <a:gd name="connsiteX2" fmla="*/ 7144 w 28575"/>
                                <a:gd name="connsiteY2" fmla="*/ 16669 h 123825"/>
                                <a:gd name="connsiteX3" fmla="*/ 16669 w 28575"/>
                                <a:gd name="connsiteY3" fmla="*/ 7144 h 123825"/>
                                <a:gd name="connsiteX4" fmla="*/ 26194 w 28575"/>
                                <a:gd name="connsiteY4" fmla="*/ 16669 h 123825"/>
                                <a:gd name="connsiteX5" fmla="*/ 26194 w 28575"/>
                                <a:gd name="connsiteY5" fmla="*/ 111919 h 123825"/>
                                <a:gd name="connsiteX6" fmla="*/ 16669 w 28575"/>
                                <a:gd name="connsiteY6" fmla="*/ 121444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8575" h="123825">
                                  <a:moveTo>
                                    <a:pt x="16669" y="121444"/>
                                  </a:moveTo>
                                  <a:cubicBezTo>
                                    <a:pt x="11411" y="121444"/>
                                    <a:pt x="7144" y="117177"/>
                                    <a:pt x="7144" y="111919"/>
                                  </a:cubicBezTo>
                                  <a:lnTo>
                                    <a:pt x="7144" y="16669"/>
                                  </a:ln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cubicBezTo>
                                    <a:pt x="21927" y="7144"/>
                                    <a:pt x="26194" y="11411"/>
                                    <a:pt x="26194" y="16669"/>
                                  </a:cubicBezTo>
                                  <a:lnTo>
                                    <a:pt x="26194" y="111919"/>
                                  </a:lnTo>
                                  <a:cubicBezTo>
                                    <a:pt x="26194" y="117177"/>
                                    <a:pt x="21927" y="121444"/>
                                    <a:pt x="16669" y="1214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Vrije vorm: Vorm 24"/>
                          <wps:cNvSpPr/>
                          <wps:spPr>
                            <a:xfrm>
                              <a:off x="295275" y="342900"/>
                              <a:ext cx="123825" cy="28575"/>
                            </a:xfrm>
                            <a:custGeom>
                              <a:avLst/>
                              <a:gdLst>
                                <a:gd name="connsiteX0" fmla="*/ 111919 w 123825"/>
                                <a:gd name="connsiteY0" fmla="*/ 26194 h 28575"/>
                                <a:gd name="connsiteX1" fmla="*/ 16669 w 123825"/>
                                <a:gd name="connsiteY1" fmla="*/ 26194 h 28575"/>
                                <a:gd name="connsiteX2" fmla="*/ 7144 w 123825"/>
                                <a:gd name="connsiteY2" fmla="*/ 16669 h 28575"/>
                                <a:gd name="connsiteX3" fmla="*/ 16669 w 123825"/>
                                <a:gd name="connsiteY3" fmla="*/ 7144 h 28575"/>
                                <a:gd name="connsiteX4" fmla="*/ 111919 w 123825"/>
                                <a:gd name="connsiteY4" fmla="*/ 7144 h 28575"/>
                                <a:gd name="connsiteX5" fmla="*/ 121444 w 123825"/>
                                <a:gd name="connsiteY5" fmla="*/ 16669 h 28575"/>
                                <a:gd name="connsiteX6" fmla="*/ 111919 w 123825"/>
                                <a:gd name="connsiteY6" fmla="*/ 26194 h 285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23825" h="28575">
                                  <a:moveTo>
                                    <a:pt x="111919" y="26194"/>
                                  </a:moveTo>
                                  <a:lnTo>
                                    <a:pt x="16669" y="26194"/>
                                  </a:lnTo>
                                  <a:cubicBezTo>
                                    <a:pt x="11411" y="26194"/>
                                    <a:pt x="7144" y="21927"/>
                                    <a:pt x="7144" y="16669"/>
                                  </a:cubicBezTo>
                                  <a:cubicBezTo>
                                    <a:pt x="7144" y="11411"/>
                                    <a:pt x="11411" y="7144"/>
                                    <a:pt x="16669" y="7144"/>
                                  </a:cubicBezTo>
                                  <a:lnTo>
                                    <a:pt x="111919" y="7144"/>
                                  </a:lnTo>
                                  <a:cubicBezTo>
                                    <a:pt x="117177" y="7144"/>
                                    <a:pt x="121444" y="11411"/>
                                    <a:pt x="121444" y="16669"/>
                                  </a:cubicBezTo>
                                  <a:cubicBezTo>
                                    <a:pt x="121444" y="21927"/>
                                    <a:pt x="117177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Vrije vorm: Vorm 25"/>
                          <wps:cNvSpPr/>
                          <wps:spPr>
                            <a:xfrm>
                              <a:off x="0" y="214341"/>
                              <a:ext cx="276225" cy="200025"/>
                            </a:xfrm>
                            <a:custGeom>
                              <a:avLst/>
                              <a:gdLst>
                                <a:gd name="connsiteX0" fmla="*/ 273844 w 276225"/>
                                <a:gd name="connsiteY0" fmla="*/ 202378 h 200025"/>
                                <a:gd name="connsiteX1" fmla="*/ 16669 w 276225"/>
                                <a:gd name="connsiteY1" fmla="*/ 202378 h 200025"/>
                                <a:gd name="connsiteX2" fmla="*/ 7144 w 276225"/>
                                <a:gd name="connsiteY2" fmla="*/ 192853 h 200025"/>
                                <a:gd name="connsiteX3" fmla="*/ 7144 w 276225"/>
                                <a:gd name="connsiteY3" fmla="*/ 156934 h 200025"/>
                                <a:gd name="connsiteX4" fmla="*/ 51083 w 276225"/>
                                <a:gd name="connsiteY4" fmla="*/ 93707 h 200025"/>
                                <a:gd name="connsiteX5" fmla="*/ 141218 w 276225"/>
                                <a:gd name="connsiteY5" fmla="*/ 7144 h 200025"/>
                                <a:gd name="connsiteX6" fmla="*/ 158820 w 276225"/>
                                <a:gd name="connsiteY6" fmla="*/ 14440 h 200025"/>
                                <a:gd name="connsiteX7" fmla="*/ 58103 w 276225"/>
                                <a:gd name="connsiteY7" fmla="*/ 111423 h 200025"/>
                                <a:gd name="connsiteX8" fmla="*/ 26194 w 276225"/>
                                <a:gd name="connsiteY8" fmla="*/ 156934 h 200025"/>
                                <a:gd name="connsiteX9" fmla="*/ 26194 w 276225"/>
                                <a:gd name="connsiteY9" fmla="*/ 183328 h 200025"/>
                                <a:gd name="connsiteX10" fmla="*/ 273844 w 276225"/>
                                <a:gd name="connsiteY10" fmla="*/ 183328 h 200025"/>
                                <a:gd name="connsiteX11" fmla="*/ 273844 w 276225"/>
                                <a:gd name="connsiteY11" fmla="*/ 202378 h 2000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76225" h="200025">
                                  <a:moveTo>
                                    <a:pt x="273844" y="202378"/>
                                  </a:moveTo>
                                  <a:lnTo>
                                    <a:pt x="16669" y="202378"/>
                                  </a:lnTo>
                                  <a:cubicBezTo>
                                    <a:pt x="11411" y="202378"/>
                                    <a:pt x="7144" y="198110"/>
                                    <a:pt x="7144" y="192853"/>
                                  </a:cubicBezTo>
                                  <a:lnTo>
                                    <a:pt x="7144" y="156934"/>
                                  </a:lnTo>
                                  <a:cubicBezTo>
                                    <a:pt x="7144" y="129121"/>
                                    <a:pt x="24394" y="104308"/>
                                    <a:pt x="51083" y="93707"/>
                                  </a:cubicBezTo>
                                  <a:cubicBezTo>
                                    <a:pt x="75200" y="84144"/>
                                    <a:pt x="121329" y="55140"/>
                                    <a:pt x="141218" y="7144"/>
                                  </a:cubicBezTo>
                                  <a:lnTo>
                                    <a:pt x="158820" y="14440"/>
                                  </a:lnTo>
                                  <a:cubicBezTo>
                                    <a:pt x="137941" y="64808"/>
                                    <a:pt x="91516" y="98165"/>
                                    <a:pt x="58103" y="111423"/>
                                  </a:cubicBezTo>
                                  <a:cubicBezTo>
                                    <a:pt x="38719" y="119120"/>
                                    <a:pt x="26194" y="136979"/>
                                    <a:pt x="26194" y="156934"/>
                                  </a:cubicBezTo>
                                  <a:lnTo>
                                    <a:pt x="26194" y="183328"/>
                                  </a:lnTo>
                                  <a:lnTo>
                                    <a:pt x="273844" y="183328"/>
                                  </a:lnTo>
                                  <a:lnTo>
                                    <a:pt x="273844" y="20237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Vrije vorm: Vorm 26"/>
                          <wps:cNvSpPr/>
                          <wps:spPr>
                            <a:xfrm>
                              <a:off x="229324" y="214332"/>
                              <a:ext cx="76200" cy="85725"/>
                            </a:xfrm>
                            <a:custGeom>
                              <a:avLst/>
                              <a:gdLst>
                                <a:gd name="connsiteX0" fmla="*/ 57464 w 76200"/>
                                <a:gd name="connsiteY0" fmla="*/ 85877 h 85725"/>
                                <a:gd name="connsiteX1" fmla="*/ 7144 w 76200"/>
                                <a:gd name="connsiteY1" fmla="*/ 14440 h 85725"/>
                                <a:gd name="connsiteX2" fmla="*/ 24746 w 76200"/>
                                <a:gd name="connsiteY2" fmla="*/ 7144 h 85725"/>
                                <a:gd name="connsiteX3" fmla="*/ 69675 w 76200"/>
                                <a:gd name="connsiteY3" fmla="*/ 71237 h 85725"/>
                                <a:gd name="connsiteX4" fmla="*/ 57464 w 76200"/>
                                <a:gd name="connsiteY4" fmla="*/ 85877 h 857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76200" h="85725">
                                  <a:moveTo>
                                    <a:pt x="57464" y="85877"/>
                                  </a:moveTo>
                                  <a:cubicBezTo>
                                    <a:pt x="37948" y="69618"/>
                                    <a:pt x="18679" y="42253"/>
                                    <a:pt x="7144" y="14440"/>
                                  </a:cubicBezTo>
                                  <a:lnTo>
                                    <a:pt x="24746" y="7144"/>
                                  </a:lnTo>
                                  <a:cubicBezTo>
                                    <a:pt x="35166" y="32280"/>
                                    <a:pt x="52378" y="56826"/>
                                    <a:pt x="69675" y="71237"/>
                                  </a:cubicBezTo>
                                  <a:lnTo>
                                    <a:pt x="57464" y="8587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Vrije vorm: Vorm 27"/>
                          <wps:cNvSpPr/>
                          <wps:spPr>
                            <a:xfrm>
                              <a:off x="85725" y="0"/>
                              <a:ext cx="219075" cy="257175"/>
                            </a:xfrm>
                            <a:custGeom>
                              <a:avLst/>
                              <a:gdLst>
                                <a:gd name="connsiteX0" fmla="*/ 111919 w 219075"/>
                                <a:gd name="connsiteY0" fmla="*/ 254794 h 257175"/>
                                <a:gd name="connsiteX1" fmla="*/ 7144 w 219075"/>
                                <a:gd name="connsiteY1" fmla="*/ 111919 h 257175"/>
                                <a:gd name="connsiteX2" fmla="*/ 111919 w 219075"/>
                                <a:gd name="connsiteY2" fmla="*/ 7144 h 257175"/>
                                <a:gd name="connsiteX3" fmla="*/ 216694 w 219075"/>
                                <a:gd name="connsiteY3" fmla="*/ 111919 h 257175"/>
                                <a:gd name="connsiteX4" fmla="*/ 111919 w 219075"/>
                                <a:gd name="connsiteY4" fmla="*/ 254794 h 257175"/>
                                <a:gd name="connsiteX5" fmla="*/ 111919 w 219075"/>
                                <a:gd name="connsiteY5" fmla="*/ 26194 h 257175"/>
                                <a:gd name="connsiteX6" fmla="*/ 26194 w 219075"/>
                                <a:gd name="connsiteY6" fmla="*/ 111919 h 257175"/>
                                <a:gd name="connsiteX7" fmla="*/ 111919 w 219075"/>
                                <a:gd name="connsiteY7" fmla="*/ 235744 h 257175"/>
                                <a:gd name="connsiteX8" fmla="*/ 197644 w 219075"/>
                                <a:gd name="connsiteY8" fmla="*/ 111919 h 257175"/>
                                <a:gd name="connsiteX9" fmla="*/ 111919 w 219075"/>
                                <a:gd name="connsiteY9" fmla="*/ 26194 h 2571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219075" h="257175">
                                  <a:moveTo>
                                    <a:pt x="111919" y="254794"/>
                                  </a:moveTo>
                                  <a:cubicBezTo>
                                    <a:pt x="51949" y="254794"/>
                                    <a:pt x="7144" y="179365"/>
                                    <a:pt x="7144" y="111919"/>
                                  </a:cubicBezTo>
                                  <a:cubicBezTo>
                                    <a:pt x="7144" y="48273"/>
                                    <a:pt x="48273" y="7144"/>
                                    <a:pt x="111919" y="7144"/>
                                  </a:cubicBezTo>
                                  <a:cubicBezTo>
                                    <a:pt x="175565" y="7144"/>
                                    <a:pt x="216694" y="48273"/>
                                    <a:pt x="216694" y="111919"/>
                                  </a:cubicBezTo>
                                  <a:cubicBezTo>
                                    <a:pt x="216694" y="179365"/>
                                    <a:pt x="171888" y="254794"/>
                                    <a:pt x="111919" y="254794"/>
                                  </a:cubicBezTo>
                                  <a:close/>
                                  <a:moveTo>
                                    <a:pt x="111919" y="26194"/>
                                  </a:moveTo>
                                  <a:cubicBezTo>
                                    <a:pt x="70475" y="26194"/>
                                    <a:pt x="26194" y="48711"/>
                                    <a:pt x="26194" y="111919"/>
                                  </a:cubicBezTo>
                                  <a:cubicBezTo>
                                    <a:pt x="26194" y="168002"/>
                                    <a:pt x="64437" y="235744"/>
                                    <a:pt x="111919" y="235744"/>
                                  </a:cubicBezTo>
                                  <a:cubicBezTo>
                                    <a:pt x="159391" y="235744"/>
                                    <a:pt x="197644" y="168002"/>
                                    <a:pt x="197644" y="111919"/>
                                  </a:cubicBezTo>
                                  <a:cubicBezTo>
                                    <a:pt x="197644" y="48711"/>
                                    <a:pt x="153362" y="26194"/>
                                    <a:pt x="111919" y="2619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99565B" id="Groep 5" o:spid="_x0000_s1026" alt="&quot;&quot;" style="position:absolute;margin-left:0;margin-top:1.5pt;width:573.85pt;height:99.35pt;z-index:251662336;mso-position-horizontal:center;mso-position-horizontal-relative:page;mso-width-relative:margin;mso-height-relative:margin" coordorigin=",1714" coordsize="72877,126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">
              <v:shape id="Rechthoek: Eén hoek afgeknipt 2" o:spid="_x0000_s1027" style="position:absolute;top:1714;width:72877;height:12619;visibility:visible;mso-wrap-style:square;v-text-anchor:middle" coordsize="7287768,126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" path="m,l6891199,r396569,396569l7287768,1261872,,1261872,,xe" fillcolor="#548dd4 [1951]" stroked="f" strokeweight="1pt">
                <v:path arrowok="t" o:connecttype="custom" o:connectlocs="0,0;6891199,0;7287768,396569;7287768,1261872;0,1261872;0,0" o:connectangles="0,0,0,0,0,0"/>
              </v:shape>
              <v:group id="Groep 28" o:spid="_x0000_s1028" alt="&quot;&quot;" style="position:absolute;top:1714;width:72877;height:12619" coordsize="72877,1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group id="Groep 20" o:spid="_x0000_s1029" alt="&quot;&quot;" style="position:absolute;width:72877;height:12618" coordsize="72872,1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hthoek 4" o:spid="_x0000_s1030" alt="&quot;&quot;" style="position:absolute;left:69151;top:571;width:3246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" fillcolor="#548dd4 [1951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9" o:spid="_x0000_s1031" type="#_x0000_t75" alt="&quot;&quot;" style="position:absolute;width:72872;height:12579;visibility:visible;mso-wrap-style:square" coordsize="7287260,1257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" path="m,l6887300,r399960,399960l7287260,1257934,,1257934,,xe">
                    <v:imagedata r:id="rId2" o:title="" grayscale="t"/>
                    <v:formulas/>
                    <v:path o:extrusionok="t" o:connecttype="custom" o:connectlocs="0,0;6887300,0;7287260,399960;7287260,1257934;0,1257934;0,0" o:connectangles="0,0,0,0,0,0"/>
                  </v:shape>
                  <v:oval id="Ovaal 6" o:spid="_x0000_s1032" alt="&quot;&quot;" style="position:absolute;left:2095;top:3333;width:6446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" fillcolor="white [3212]" stroked="f" strokeweight="1pt">
                    <v:fill opacity="15677f"/>
                  </v:oval>
                </v:group>
                <v:group id="Groep 21" o:spid="_x0000_s1033" alt="Pictogram cliënt-intake" style="position:absolute;left:3333;top:4000;width:4668;height:4667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Vrije vorm: Vorm 22" o:spid="_x0000_s1034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  <v:stroke joinstyle="miter"/>
                    <v:path arrowok="t" o:connecttype="custom" o:connectlocs="111919,216694;7144,111919;111919,7144;216694,111919;111919,216694;111919,26194;26194,111919;111919,197644;197644,111919;111919,26194" o:connectangles="0,0,0,0,0,0,0,0,0,0"/>
                  </v:shape>
                  <v:shape id="Vrije vorm: Vorm 23" o:spid="_x0000_s1035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  <v:stroke joinstyle="miter"/>
                    <v:path arrowok="t" o:connecttype="custom" o:connectlocs="16669,121444;7144,111919;7144,16669;16669,7144;26194,16669;26194,111919;16669,121444" o:connectangles="0,0,0,0,0,0,0"/>
                  </v:shape>
                  <v:shape id="Vrije vorm: Vorm 24" o:spid="_x0000_s1036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  <v:stroke joinstyle="miter"/>
                    <v:path arrowok="t" o:connecttype="custom" o:connectlocs="111919,26194;16669,26194;7144,16669;16669,7144;111919,7144;121444,16669;111919,26194" o:connectangles="0,0,0,0,0,0,0"/>
                  </v:shape>
                  <v:shape id="Vrije vorm: Vorm 25" o:spid="_x0000_s1037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  <v:stroke joinstyle="miter"/>
  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  </v:shape>
                  <v:shape id="Vrije vorm: Vorm 26" o:spid="_x0000_s1038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  <v:stroke joinstyle="miter"/>
                    <v:path arrowok="t" o:connecttype="custom" o:connectlocs="57464,85877;7144,14440;24746,7144;69675,71237;57464,85877" o:connectangles="0,0,0,0,0"/>
                  </v:shape>
                  <v:shape id="Vrije vorm: Vorm 27" o:spid="_x0000_s1039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  <v:stroke joinstyle="miter"/>
                    <v:path arrowok="t" o:connecttype="custom" o:connectlocs="111919,254794;7144,111919;111919,7144;216694,111919;111919,254794;111919,26194;26194,111919;111919,235744;197644,111919;111919,26194" o:connectangles="0,0,0,0,0,0,0,0,0,0"/>
                  </v:shape>
                </v:group>
              </v:group>
              <w10:wrap anchorx="page"/>
            </v:group>
          </w:pict>
        </mc:Fallback>
      </mc:AlternateContent>
    </w:r>
    <w:r w:rsidR="008D204B">
      <w:rPr>
        <w:noProof/>
        <w:lang w:bidi="nl-N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6FA440" wp14:editId="72FCF9B2">
              <wp:simplePos x="0" y="0"/>
              <wp:positionH relativeFrom="page">
                <wp:align>center</wp:align>
              </wp:positionH>
              <wp:positionV relativeFrom="paragraph">
                <wp:posOffset>1276146</wp:posOffset>
              </wp:positionV>
              <wp:extent cx="7287768" cy="8316671"/>
              <wp:effectExtent l="0" t="0" r="0" b="0"/>
              <wp:wrapNone/>
              <wp:docPr id="3" name="Rechthoek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7768" cy="831667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82000</wp14:pctHeight>
              </wp14:sizeRelV>
            </wp:anchor>
          </w:drawing>
        </mc:Choice>
        <mc:Fallback>
          <w:pict>
            <v:rect w14:anchorId="0C688758" id="Rechthoek 3" o:spid="_x0000_s1026" alt="&quot;&quot;" style="position:absolute;margin-left:0;margin-top:100.5pt;width:573.85pt;height:654.85pt;z-index:251646976;visibility:visible;mso-wrap-style:square;mso-width-percent:0;mso-height-percent:82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82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" fillcolor="#f2f2f2 [3052]" stroked="f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8DC9" w14:textId="77777777" w:rsidR="00D31591" w:rsidRDefault="00D315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CC0"/>
    <w:multiLevelType w:val="hybridMultilevel"/>
    <w:tmpl w:val="D60E85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38CE"/>
    <w:multiLevelType w:val="hybridMultilevel"/>
    <w:tmpl w:val="ED48A8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4E9A"/>
    <w:multiLevelType w:val="hybridMultilevel"/>
    <w:tmpl w:val="43184D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46A6"/>
    <w:multiLevelType w:val="hybridMultilevel"/>
    <w:tmpl w:val="37C25C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55AEA"/>
    <w:multiLevelType w:val="hybridMultilevel"/>
    <w:tmpl w:val="194033A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5484620">
    <w:abstractNumId w:val="5"/>
  </w:num>
  <w:num w:numId="2" w16cid:durableId="1530602669">
    <w:abstractNumId w:val="2"/>
  </w:num>
  <w:num w:numId="3" w16cid:durableId="177161697">
    <w:abstractNumId w:val="1"/>
  </w:num>
  <w:num w:numId="4" w16cid:durableId="1646008331">
    <w:abstractNumId w:val="3"/>
  </w:num>
  <w:num w:numId="5" w16cid:durableId="1715302500">
    <w:abstractNumId w:val="4"/>
  </w:num>
  <w:num w:numId="6" w16cid:durableId="1401246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7260CE"/>
    <w:rsid w:val="00022959"/>
    <w:rsid w:val="00047D92"/>
    <w:rsid w:val="0006314B"/>
    <w:rsid w:val="00071C9B"/>
    <w:rsid w:val="000B0BAC"/>
    <w:rsid w:val="000B7D73"/>
    <w:rsid w:val="000D4B35"/>
    <w:rsid w:val="001757AF"/>
    <w:rsid w:val="001A0130"/>
    <w:rsid w:val="001A0EEB"/>
    <w:rsid w:val="001B0E35"/>
    <w:rsid w:val="001E70F5"/>
    <w:rsid w:val="001F3C8A"/>
    <w:rsid w:val="00226EE9"/>
    <w:rsid w:val="00233B37"/>
    <w:rsid w:val="002430F0"/>
    <w:rsid w:val="0025795C"/>
    <w:rsid w:val="00267116"/>
    <w:rsid w:val="00302D72"/>
    <w:rsid w:val="00303D02"/>
    <w:rsid w:val="00320705"/>
    <w:rsid w:val="00352B82"/>
    <w:rsid w:val="003770B6"/>
    <w:rsid w:val="0039410F"/>
    <w:rsid w:val="003A6179"/>
    <w:rsid w:val="003B4A0A"/>
    <w:rsid w:val="003C4AE8"/>
    <w:rsid w:val="003C6F35"/>
    <w:rsid w:val="003D2BBC"/>
    <w:rsid w:val="003D644E"/>
    <w:rsid w:val="00402433"/>
    <w:rsid w:val="004153FD"/>
    <w:rsid w:val="004C0757"/>
    <w:rsid w:val="004D42A7"/>
    <w:rsid w:val="004D6311"/>
    <w:rsid w:val="004E4B8C"/>
    <w:rsid w:val="004F1826"/>
    <w:rsid w:val="005470F7"/>
    <w:rsid w:val="005626E1"/>
    <w:rsid w:val="005810A1"/>
    <w:rsid w:val="005A20B8"/>
    <w:rsid w:val="005B0D52"/>
    <w:rsid w:val="005C2618"/>
    <w:rsid w:val="005D78ED"/>
    <w:rsid w:val="005E6FA8"/>
    <w:rsid w:val="005F2735"/>
    <w:rsid w:val="00630C31"/>
    <w:rsid w:val="00636B3D"/>
    <w:rsid w:val="00637B8C"/>
    <w:rsid w:val="006662D2"/>
    <w:rsid w:val="00685C67"/>
    <w:rsid w:val="00694B20"/>
    <w:rsid w:val="006D54A0"/>
    <w:rsid w:val="006E1680"/>
    <w:rsid w:val="007260CE"/>
    <w:rsid w:val="00730EAD"/>
    <w:rsid w:val="0074671C"/>
    <w:rsid w:val="007718C6"/>
    <w:rsid w:val="007972D4"/>
    <w:rsid w:val="007B73A6"/>
    <w:rsid w:val="007D442C"/>
    <w:rsid w:val="00802537"/>
    <w:rsid w:val="008045C5"/>
    <w:rsid w:val="00826045"/>
    <w:rsid w:val="00835F7E"/>
    <w:rsid w:val="00847EA4"/>
    <w:rsid w:val="00866BB6"/>
    <w:rsid w:val="00881E27"/>
    <w:rsid w:val="008B223C"/>
    <w:rsid w:val="008D204B"/>
    <w:rsid w:val="008E2753"/>
    <w:rsid w:val="0093029C"/>
    <w:rsid w:val="00943146"/>
    <w:rsid w:val="00943E30"/>
    <w:rsid w:val="00962540"/>
    <w:rsid w:val="00976C6F"/>
    <w:rsid w:val="00982F8B"/>
    <w:rsid w:val="00985B11"/>
    <w:rsid w:val="009B4835"/>
    <w:rsid w:val="009E218D"/>
    <w:rsid w:val="009E70CA"/>
    <w:rsid w:val="00A03619"/>
    <w:rsid w:val="00A35E86"/>
    <w:rsid w:val="00A41A7E"/>
    <w:rsid w:val="00A5525F"/>
    <w:rsid w:val="00A554DC"/>
    <w:rsid w:val="00A85F1E"/>
    <w:rsid w:val="00AE0D56"/>
    <w:rsid w:val="00B00637"/>
    <w:rsid w:val="00B24AB5"/>
    <w:rsid w:val="00B27745"/>
    <w:rsid w:val="00B4276C"/>
    <w:rsid w:val="00B42873"/>
    <w:rsid w:val="00B6413A"/>
    <w:rsid w:val="00BD2198"/>
    <w:rsid w:val="00BE3065"/>
    <w:rsid w:val="00BF07E4"/>
    <w:rsid w:val="00C741D1"/>
    <w:rsid w:val="00CD5B0D"/>
    <w:rsid w:val="00D0459F"/>
    <w:rsid w:val="00D23801"/>
    <w:rsid w:val="00D24661"/>
    <w:rsid w:val="00D26345"/>
    <w:rsid w:val="00D31591"/>
    <w:rsid w:val="00D502F1"/>
    <w:rsid w:val="00D70741"/>
    <w:rsid w:val="00D76D76"/>
    <w:rsid w:val="00D8479D"/>
    <w:rsid w:val="00DB1C06"/>
    <w:rsid w:val="00DC6723"/>
    <w:rsid w:val="00E10D24"/>
    <w:rsid w:val="00E22CB6"/>
    <w:rsid w:val="00E413DD"/>
    <w:rsid w:val="00E64B0E"/>
    <w:rsid w:val="00E657E1"/>
    <w:rsid w:val="00E97403"/>
    <w:rsid w:val="00E97BC1"/>
    <w:rsid w:val="00ED7BA0"/>
    <w:rsid w:val="00EE569E"/>
    <w:rsid w:val="00F26F1D"/>
    <w:rsid w:val="00F44389"/>
    <w:rsid w:val="00F51978"/>
    <w:rsid w:val="00FA5193"/>
    <w:rsid w:val="00FA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9A7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2540"/>
  </w:style>
  <w:style w:type="paragraph" w:styleId="Kop1">
    <w:name w:val="heading 1"/>
    <w:basedOn w:val="Standaard"/>
    <w:next w:val="Standaard"/>
    <w:link w:val="Kop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KoptekstChar">
    <w:name w:val="Koptekst Char"/>
    <w:basedOn w:val="Standaardalinea-lettertype"/>
    <w:link w:val="Koptekst"/>
    <w:uiPriority w:val="99"/>
    <w:rsid w:val="00943146"/>
    <w:rPr>
      <w:i/>
      <w:color w:val="BFBFBF" w:themeColor="background1" w:themeShade="BF"/>
      <w:sz w:val="14"/>
    </w:rPr>
  </w:style>
  <w:style w:type="paragraph" w:styleId="Voettekst">
    <w:name w:val="footer"/>
    <w:basedOn w:val="Standaard"/>
    <w:link w:val="VoettekstChar"/>
    <w:uiPriority w:val="99"/>
    <w:rsid w:val="009B4835"/>
  </w:style>
  <w:style w:type="character" w:customStyle="1" w:styleId="VoettekstChar">
    <w:name w:val="Voettekst Char"/>
    <w:basedOn w:val="Standaardalinea-lettertype"/>
    <w:link w:val="Voettekst"/>
    <w:uiPriority w:val="99"/>
    <w:rsid w:val="00BE3065"/>
  </w:style>
  <w:style w:type="paragraph" w:styleId="Normaalweb">
    <w:name w:val="Normal (Web)"/>
    <w:basedOn w:val="Standaard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A41A7E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A41A7E"/>
    <w:rPr>
      <w:rFonts w:asciiTheme="majorHAnsi" w:eastAsia="Times New Roman" w:hAnsiTheme="majorHAnsi" w:cs="Arial"/>
      <w:i/>
      <w:iCs/>
      <w:kern w:val="2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D76D76"/>
    <w:rPr>
      <w:noProof/>
      <w:color w:val="1F497D" w:themeColor="text2"/>
      <w:sz w:val="18"/>
      <w:szCs w:val="30"/>
    </w:rPr>
  </w:style>
  <w:style w:type="paragraph" w:styleId="Titel">
    <w:name w:val="Title"/>
    <w:basedOn w:val="Standaard"/>
    <w:next w:val="Standaard"/>
    <w:link w:val="Titel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E3065"/>
    <w:rPr>
      <w:rFonts w:eastAsiaTheme="minorEastAsia"/>
      <w:color w:val="FFFFFF" w:themeColor="background1"/>
    </w:rPr>
  </w:style>
  <w:style w:type="character" w:styleId="Tekstvantijdelijkeaanduiding">
    <w:name w:val="Placeholder Text"/>
    <w:basedOn w:val="Standaardalinea-lettertype"/>
    <w:uiPriority w:val="99"/>
    <w:semiHidden/>
    <w:rsid w:val="00ED7BA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pr-bes\home$\ninic\AppData\Roaming\Microsoft\Templates\Telefoonscript%20voor%20intake%20van%20klanten%20voor%20kleine%20bedrijv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F623845DCC404092D2BFF810FD61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2CF1F8-1671-43E1-A1AB-447D4A07D3B8}"/>
      </w:docPartPr>
      <w:docPartBody>
        <w:p w:rsidR="00EA45FD" w:rsidRDefault="005636D2" w:rsidP="005636D2">
          <w:pPr>
            <w:pStyle w:val="C5F623845DCC404092D2BFF810FD614A"/>
          </w:pPr>
          <w:r w:rsidRPr="00630C31">
            <w:rPr>
              <w:lang w:bidi="nl-NL"/>
            </w:rPr>
            <w:t>Ja</w:t>
          </w:r>
        </w:p>
      </w:docPartBody>
    </w:docPart>
    <w:docPart>
      <w:docPartPr>
        <w:name w:val="7711CCC5D66F4EA5AA1D897DCA56A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68289-613A-4F94-8DA6-864CA57B425D}"/>
      </w:docPartPr>
      <w:docPartBody>
        <w:p w:rsidR="00EA45FD" w:rsidRDefault="005636D2" w:rsidP="005636D2">
          <w:pPr>
            <w:pStyle w:val="7711CCC5D66F4EA5AA1D897DCA56A076"/>
          </w:pPr>
          <w:r w:rsidRPr="00630C31">
            <w:rPr>
              <w:lang w:bidi="nl-NL"/>
            </w:rPr>
            <w:t>Nee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D2"/>
    <w:rsid w:val="005636D2"/>
    <w:rsid w:val="00B91CD3"/>
    <w:rsid w:val="00EA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738CB01D75942F596B2072ADCB66F05">
    <w:name w:val="7738CB01D75942F596B2072ADCB66F05"/>
  </w:style>
  <w:style w:type="paragraph" w:customStyle="1" w:styleId="CB593A15082942A9B454D07C39305DD3">
    <w:name w:val="CB593A15082942A9B454D07C39305DD3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 w:val="20"/>
      <w:szCs w:val="16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eastAsia="Times New Roman" w:hAnsiTheme="majorHAnsi" w:cs="Arial"/>
      <w:i/>
      <w:iCs/>
      <w:kern w:val="24"/>
      <w:sz w:val="20"/>
      <w:szCs w:val="16"/>
      <w:lang w:eastAsia="en-US"/>
    </w:rPr>
  </w:style>
  <w:style w:type="paragraph" w:customStyle="1" w:styleId="C5F623845DCC404092D2BFF810FD614A">
    <w:name w:val="C5F623845DCC404092D2BFF810FD614A"/>
    <w:rsid w:val="005636D2"/>
  </w:style>
  <w:style w:type="paragraph" w:customStyle="1" w:styleId="7711CCC5D66F4EA5AA1D897DCA56A076">
    <w:name w:val="7711CCC5D66F4EA5AA1D897DCA56A076"/>
    <w:rsid w:val="00563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Telefoonscript voor intake van klanten voor kleine bedrijven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2022-04-11T09:28:00Z</dcterms:created>
  <dcterms:modified xsi:type="dcterms:W3CDTF">2022-04-11T09:32:00Z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